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74" w:rsidRPr="00EA04B7" w:rsidRDefault="005A0174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A04B7">
        <w:rPr>
          <w:rFonts w:ascii="Times New Roman" w:hAnsi="Times New Roman"/>
          <w:b/>
          <w:sz w:val="28"/>
          <w:szCs w:val="28"/>
          <w:lang w:val="uk-UA"/>
        </w:rPr>
        <w:t xml:space="preserve">Розпорядження </w:t>
      </w:r>
      <w:r>
        <w:rPr>
          <w:rFonts w:ascii="Times New Roman" w:hAnsi="Times New Roman"/>
          <w:b/>
          <w:sz w:val="28"/>
          <w:szCs w:val="28"/>
          <w:lang w:val="uk-UA"/>
        </w:rPr>
        <w:t>від 29.04.2020 № 34</w:t>
      </w:r>
    </w:p>
    <w:p w:rsidR="005A0174" w:rsidRPr="00EA04B7" w:rsidRDefault="005A0174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0174" w:rsidRPr="00EA04B7" w:rsidRDefault="005A0174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0174" w:rsidRPr="00EA04B7" w:rsidRDefault="005A0174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0174" w:rsidRPr="00EA04B7" w:rsidRDefault="005A0174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0174" w:rsidRPr="00EA04B7" w:rsidRDefault="005A0174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0174" w:rsidRPr="00EA04B7" w:rsidRDefault="005A0174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0174" w:rsidRPr="00EA04B7" w:rsidRDefault="005A0174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0174" w:rsidRPr="00EA04B7" w:rsidRDefault="005A0174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0174" w:rsidRPr="00EA04B7" w:rsidRDefault="005A0174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0174" w:rsidRPr="00EA04B7" w:rsidRDefault="005A0174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0174" w:rsidRPr="00EA04B7" w:rsidRDefault="005A0174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0174" w:rsidRPr="00EA04B7" w:rsidRDefault="005A0174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A04B7">
        <w:rPr>
          <w:rFonts w:ascii="Times New Roman" w:hAnsi="Times New Roman"/>
          <w:sz w:val="24"/>
          <w:szCs w:val="24"/>
          <w:lang w:val="uk-UA"/>
        </w:rPr>
        <w:t xml:space="preserve">Про акредитаційну експертизу </w:t>
      </w:r>
    </w:p>
    <w:p w:rsidR="005A0174" w:rsidRPr="00EA04B7" w:rsidRDefault="005A0174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A04B7">
        <w:rPr>
          <w:rFonts w:ascii="Times New Roman" w:hAnsi="Times New Roman"/>
          <w:sz w:val="24"/>
          <w:szCs w:val="24"/>
          <w:lang w:val="uk-UA"/>
        </w:rPr>
        <w:t xml:space="preserve">освітньої програми </w:t>
      </w:r>
    </w:p>
    <w:p w:rsidR="005A0174" w:rsidRPr="00EA04B7" w:rsidRDefault="005A0174" w:rsidP="00DD067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A04B7">
        <w:rPr>
          <w:rFonts w:ascii="Times New Roman" w:hAnsi="Times New Roman"/>
          <w:sz w:val="24"/>
          <w:szCs w:val="24"/>
          <w:lang w:val="uk-UA"/>
        </w:rPr>
        <w:t>«Культурологія»</w:t>
      </w:r>
    </w:p>
    <w:p w:rsidR="005A0174" w:rsidRPr="00EA04B7" w:rsidRDefault="005A0174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0174" w:rsidRPr="00EA04B7" w:rsidRDefault="005A0174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0174" w:rsidRPr="00EA04B7" w:rsidRDefault="005A0174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0174" w:rsidRPr="00EA04B7" w:rsidRDefault="005A0174" w:rsidP="007E1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4B7">
        <w:rPr>
          <w:rFonts w:ascii="Times New Roman" w:hAnsi="Times New Roman"/>
          <w:sz w:val="24"/>
          <w:szCs w:val="24"/>
          <w:lang w:val="uk-UA"/>
        </w:rPr>
        <w:t xml:space="preserve">Відповідно до наказів НАЗЯВО від 06.04.2020 № 617-Е «Про призначення експертної групи» та від 23.04.2020 № 687-Е «Про </w:t>
      </w:r>
      <w:r>
        <w:rPr>
          <w:rFonts w:ascii="Times New Roman" w:hAnsi="Times New Roman"/>
          <w:sz w:val="24"/>
          <w:szCs w:val="24"/>
          <w:lang w:val="uk-UA"/>
        </w:rPr>
        <w:t>внесення змін до наказу від 06.04.2020 № 617-Е</w:t>
      </w:r>
      <w:r w:rsidRPr="00EA04B7">
        <w:rPr>
          <w:rFonts w:ascii="Times New Roman" w:hAnsi="Times New Roman"/>
          <w:sz w:val="24"/>
          <w:szCs w:val="24"/>
          <w:lang w:val="uk-UA"/>
        </w:rPr>
        <w:t xml:space="preserve">», розкладу роботи експертної групи для проведення акредитаційної експертизи із використанням технічних засобів відеозв’язку, узгодженому в установленому порядку з головою експертної комісії, та з метою чіткої організації процедури акредитації </w:t>
      </w:r>
    </w:p>
    <w:p w:rsidR="005A0174" w:rsidRPr="00EA04B7" w:rsidRDefault="005A0174" w:rsidP="007E1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0174" w:rsidRPr="00EA04B7" w:rsidRDefault="005A0174" w:rsidP="007E1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0174" w:rsidRPr="00EA04B7" w:rsidRDefault="005A0174" w:rsidP="007E1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0174" w:rsidRPr="00EA04B7" w:rsidRDefault="005A0174" w:rsidP="00405CC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EA04B7">
        <w:rPr>
          <w:rFonts w:ascii="Times New Roman" w:hAnsi="Times New Roman"/>
          <w:b/>
          <w:sz w:val="24"/>
          <w:szCs w:val="24"/>
          <w:lang w:val="uk-UA"/>
        </w:rPr>
        <w:t>ВИДАЮ РОЗПОРЯДЖЕННЯ:</w:t>
      </w:r>
    </w:p>
    <w:p w:rsidR="005A0174" w:rsidRPr="00EA04B7" w:rsidRDefault="005A0174" w:rsidP="00405CC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5A0174" w:rsidRPr="00EA04B7" w:rsidRDefault="005A0174" w:rsidP="00405CC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5A0174" w:rsidRPr="00EA04B7" w:rsidRDefault="005A0174" w:rsidP="00405CC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5A0174" w:rsidRPr="00EA04B7" w:rsidRDefault="005A0174" w:rsidP="00D35FDF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Проректору з навчальної та науково-педагогічної роботи Тюхтенко Н.А.</w:t>
      </w:r>
      <w:bookmarkStart w:id="0" w:name="_GoBack"/>
      <w:bookmarkEnd w:id="0"/>
      <w:r w:rsidRPr="00EA04B7">
        <w:rPr>
          <w:rFonts w:ascii="Times New Roman" w:hAnsi="Times New Roman"/>
          <w:sz w:val="24"/>
          <w:szCs w:val="24"/>
          <w:lang w:val="uk-UA"/>
        </w:rPr>
        <w:t xml:space="preserve"> забезпечити участь у відеоконференціях з представниками експертної групи, представниками секретаріату Національного агентства забезпечення якості вищої освіти осіб, зазначених у розкладі:</w:t>
      </w:r>
    </w:p>
    <w:p w:rsidR="005A0174" w:rsidRPr="00EA04B7" w:rsidRDefault="005A0174" w:rsidP="00D35FDF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0174" w:rsidRPr="00EA04B7" w:rsidRDefault="005A0174" w:rsidP="00D35FDF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872"/>
        <w:gridCol w:w="4677"/>
        <w:gridCol w:w="1673"/>
      </w:tblGrid>
      <w:tr w:rsidR="005A0174" w:rsidRPr="00EA04B7" w:rsidTr="00DC5870">
        <w:tc>
          <w:tcPr>
            <w:tcW w:w="1384" w:type="dxa"/>
          </w:tcPr>
          <w:p w:rsidR="005A0174" w:rsidRPr="00EA04B7" w:rsidRDefault="005A0174" w:rsidP="00B51C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Дата, час проведення</w:t>
            </w:r>
          </w:p>
        </w:tc>
        <w:tc>
          <w:tcPr>
            <w:tcW w:w="1872" w:type="dxa"/>
          </w:tcPr>
          <w:p w:rsidR="005A0174" w:rsidRPr="00EA04B7" w:rsidRDefault="005A0174" w:rsidP="00B51C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Зустрічі або інші активності</w:t>
            </w:r>
          </w:p>
        </w:tc>
        <w:tc>
          <w:tcPr>
            <w:tcW w:w="4677" w:type="dxa"/>
          </w:tcPr>
          <w:p w:rsidR="005A0174" w:rsidRPr="00EA04B7" w:rsidRDefault="005A0174" w:rsidP="00B51C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1673" w:type="dxa"/>
          </w:tcPr>
          <w:p w:rsidR="005A0174" w:rsidRPr="00EA04B7" w:rsidRDefault="005A0174" w:rsidP="00B51C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Ідентифіка-</w:t>
            </w:r>
          </w:p>
          <w:p w:rsidR="005A0174" w:rsidRPr="00EA04B7" w:rsidRDefault="005A0174" w:rsidP="00B51C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тор конференції</w:t>
            </w:r>
          </w:p>
          <w:p w:rsidR="005A0174" w:rsidRPr="00EA04B7" w:rsidRDefault="005A0174" w:rsidP="00B51C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 платформі </w:t>
            </w:r>
          </w:p>
          <w:p w:rsidR="005A0174" w:rsidRPr="00EA04B7" w:rsidRDefault="005A0174" w:rsidP="00B51C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</w:p>
        </w:tc>
      </w:tr>
      <w:tr w:rsidR="005A0174" w:rsidRPr="00EA04B7" w:rsidTr="00DC5870">
        <w:tc>
          <w:tcPr>
            <w:tcW w:w="1384" w:type="dxa"/>
          </w:tcPr>
          <w:p w:rsidR="005A0174" w:rsidRPr="00EA04B7" w:rsidRDefault="005A0174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>29.04.2020</w:t>
            </w:r>
          </w:p>
          <w:p w:rsidR="005A0174" w:rsidRPr="00EA04B7" w:rsidRDefault="005A0174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10.00–10.30 </w:t>
            </w:r>
          </w:p>
          <w:p w:rsidR="005A0174" w:rsidRPr="00EA04B7" w:rsidRDefault="005A0174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4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(30 хвилин</w:t>
            </w:r>
            <w:r w:rsidRPr="00EA04B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)</w:t>
            </w:r>
          </w:p>
          <w:p w:rsidR="005A0174" w:rsidRPr="00EA04B7" w:rsidRDefault="005A0174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5A0174" w:rsidRPr="00EA04B7" w:rsidRDefault="005A0174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Зустріч 1</w:t>
            </w:r>
          </w:p>
          <w:p w:rsidR="005A0174" w:rsidRPr="00EA04B7" w:rsidRDefault="005A0174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>з адміністрацією ЗВО</w:t>
            </w:r>
          </w:p>
        </w:tc>
        <w:tc>
          <w:tcPr>
            <w:tcW w:w="4677" w:type="dxa"/>
          </w:tcPr>
          <w:p w:rsidR="005A0174" w:rsidRPr="00EA04B7" w:rsidRDefault="005A0174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5A0174" w:rsidRPr="00EA04B7" w:rsidRDefault="005A0174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Ректор ЗВО </w:t>
            </w:r>
          </w:p>
          <w:p w:rsidR="005A0174" w:rsidRPr="00EA04B7" w:rsidRDefault="005A0174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smartTag w:uri="urn:schemas-microsoft-com:office:smarttags" w:element="PersonName">
              <w:r w:rsidRPr="00EA04B7">
                <w:rPr>
                  <w:rFonts w:ascii="Times New Roman" w:hAnsi="Times New Roman"/>
                  <w:b/>
                  <w:bCs/>
                  <w:sz w:val="24"/>
                  <w:szCs w:val="24"/>
                  <w:lang w:val="uk-UA"/>
                </w:rPr>
                <w:t>Співаковський Олександр</w:t>
              </w:r>
            </w:smartTag>
            <w:r w:rsidRPr="00EA04B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Володимирович</w:t>
            </w: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5A0174" w:rsidRPr="00EA04B7" w:rsidRDefault="005A0174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Проректори: </w:t>
            </w:r>
          </w:p>
          <w:p w:rsidR="005A0174" w:rsidRPr="00EA04B7" w:rsidRDefault="005A0174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r w:rsidRPr="00EA04B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Омельчук Сергій Аркадійович</w:t>
            </w: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перший проректор; </w:t>
            </w:r>
          </w:p>
          <w:p w:rsidR="005A0174" w:rsidRPr="00EA04B7" w:rsidRDefault="005A0174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r w:rsidRPr="00EA04B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Тюхтенко Наталія Анатоліївна</w:t>
            </w: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>, проректорка з навчальної та науково-педагогічної роботи ;</w:t>
            </w:r>
          </w:p>
          <w:p w:rsidR="005A0174" w:rsidRPr="00EA04B7" w:rsidRDefault="005A0174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r w:rsidRPr="00EA04B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Левченко Микола Григорович</w:t>
            </w: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декан факультету культури і мистецтв; </w:t>
            </w:r>
          </w:p>
          <w:p w:rsidR="005A0174" w:rsidRPr="00EA04B7" w:rsidRDefault="005A0174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r w:rsidRPr="00EA04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Лимаренко Лідія Іванівна</w:t>
            </w: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>, завідувачка кафедри культурології;</w:t>
            </w:r>
          </w:p>
          <w:p w:rsidR="005A0174" w:rsidRPr="00EA04B7" w:rsidRDefault="005A0174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r w:rsidRPr="00EA04B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Думасенко Сергій Анатолійович</w:t>
            </w: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>, гарант освітньої програми;</w:t>
            </w:r>
          </w:p>
          <w:p w:rsidR="005A0174" w:rsidRPr="00EA04B7" w:rsidRDefault="005A0174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</w:t>
            </w:r>
          </w:p>
          <w:p w:rsidR="005A0174" w:rsidRPr="00EA04B7" w:rsidRDefault="005A0174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73" w:type="dxa"/>
          </w:tcPr>
          <w:p w:rsidR="005A0174" w:rsidRPr="00EA04B7" w:rsidRDefault="005A0174" w:rsidP="00833D87">
            <w:pPr>
              <w:rPr>
                <w:rFonts w:ascii="Times New Roman" w:hAnsi="Times New Roman"/>
                <w:sz w:val="20"/>
                <w:szCs w:val="20"/>
              </w:rPr>
            </w:pPr>
            <w:hyperlink r:id="rId5" w:tgtFrame="_blank" w:tooltip="https://zoom.us/j/97802505996" w:history="1">
              <w:r w:rsidRPr="00EA04B7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https://zoom.us/j/97802505996</w:t>
              </w:r>
            </w:hyperlink>
          </w:p>
          <w:p w:rsidR="005A0174" w:rsidRPr="00EA04B7" w:rsidRDefault="005A0174" w:rsidP="00833D8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04B7">
              <w:rPr>
                <w:rFonts w:ascii="Times New Roman" w:hAnsi="Times New Roman"/>
                <w:sz w:val="20"/>
                <w:szCs w:val="20"/>
                <w:lang w:val="uk-UA"/>
              </w:rPr>
              <w:t>Ідентифікатор конференції:</w:t>
            </w:r>
          </w:p>
          <w:p w:rsidR="005A0174" w:rsidRPr="00EA04B7" w:rsidRDefault="005A0174" w:rsidP="00833D87">
            <w:pPr>
              <w:rPr>
                <w:rFonts w:ascii="Times New Roman" w:hAnsi="Times New Roman"/>
                <w:sz w:val="20"/>
                <w:szCs w:val="20"/>
              </w:rPr>
            </w:pPr>
            <w:r w:rsidRPr="00EA04B7">
              <w:rPr>
                <w:rFonts w:ascii="Times New Roman" w:hAnsi="Times New Roman"/>
                <w:sz w:val="20"/>
                <w:szCs w:val="20"/>
              </w:rPr>
              <w:t>978 0250 5996</w:t>
            </w:r>
          </w:p>
          <w:p w:rsidR="005A0174" w:rsidRPr="00EA04B7" w:rsidRDefault="005A0174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174" w:rsidRPr="00EA04B7" w:rsidTr="00DC5870">
        <w:tc>
          <w:tcPr>
            <w:tcW w:w="1384" w:type="dxa"/>
          </w:tcPr>
          <w:p w:rsidR="005A0174" w:rsidRPr="00EA04B7" w:rsidRDefault="005A0174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>29.04.2020</w:t>
            </w:r>
          </w:p>
          <w:p w:rsidR="005A0174" w:rsidRPr="00EA04B7" w:rsidRDefault="005A0174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11.00-11.40 </w:t>
            </w:r>
          </w:p>
          <w:p w:rsidR="005A0174" w:rsidRPr="00EA04B7" w:rsidRDefault="005A0174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(40 хвилин)</w:t>
            </w:r>
          </w:p>
          <w:p w:rsidR="005A0174" w:rsidRPr="00EA04B7" w:rsidRDefault="005A0174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5A0174" w:rsidRPr="00EA04B7" w:rsidRDefault="005A0174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Зустріч 2</w:t>
            </w:r>
          </w:p>
          <w:p w:rsidR="005A0174" w:rsidRPr="00EA04B7" w:rsidRDefault="005A0174" w:rsidP="00BD1A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>з викладацьким складом</w:t>
            </w:r>
          </w:p>
        </w:tc>
        <w:tc>
          <w:tcPr>
            <w:tcW w:w="4677" w:type="dxa"/>
          </w:tcPr>
          <w:p w:rsidR="005A0174" w:rsidRPr="00EA04B7" w:rsidRDefault="005A0174" w:rsidP="00B51C3B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Члени експертної групи; </w:t>
            </w:r>
          </w:p>
          <w:p w:rsidR="005A0174" w:rsidRPr="00EA04B7" w:rsidRDefault="005A0174" w:rsidP="00B51C3B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гарант освітньої програми </w:t>
            </w:r>
          </w:p>
          <w:p w:rsidR="005A0174" w:rsidRPr="00EA04B7" w:rsidRDefault="005A0174" w:rsidP="00B51C3B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(доц. кафедри культурології </w:t>
            </w:r>
            <w:r w:rsidRPr="00EA04B7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Думасенко Сергій Анатолійович</w:t>
            </w: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); </w:t>
            </w:r>
          </w:p>
          <w:p w:rsidR="005A0174" w:rsidRPr="00EA04B7" w:rsidRDefault="005A0174" w:rsidP="00B51C3B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науково-педагогічні працівники, які безпосередньо відповідають за зміст освітньої програми «Культурологія», а також викладають за цією програмою: </w:t>
            </w:r>
          </w:p>
          <w:p w:rsidR="005A0174" w:rsidRPr="00EA04B7" w:rsidRDefault="005A0174" w:rsidP="00B51C3B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проф. кафедри культурології </w:t>
            </w:r>
            <w:r w:rsidRPr="00EA04B7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Левченко Микола Григорович</w:t>
            </w: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; </w:t>
            </w:r>
          </w:p>
          <w:p w:rsidR="005A0174" w:rsidRPr="00EA04B7" w:rsidRDefault="005A0174" w:rsidP="00B51C3B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завідувачка кафедри культурології </w:t>
            </w:r>
            <w:r w:rsidRPr="00EA04B7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Лимаренко Лідія Іванівна</w:t>
            </w: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; </w:t>
            </w:r>
          </w:p>
          <w:p w:rsidR="005A0174" w:rsidRPr="00EA04B7" w:rsidRDefault="005A0174" w:rsidP="00B51C3B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доц. кафедри культурології </w:t>
            </w:r>
            <w:r w:rsidRPr="00EA04B7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Кузнецов Сергій Володимирович</w:t>
            </w: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; </w:t>
            </w:r>
          </w:p>
          <w:p w:rsidR="005A0174" w:rsidRPr="00EA04B7" w:rsidRDefault="005A0174" w:rsidP="00B51C3B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доц. кафедри культурології </w:t>
            </w:r>
            <w:r w:rsidRPr="00EA04B7">
              <w:rPr>
                <w:rFonts w:ascii="Times New Roman" w:hAnsi="Times New Roman" w:cs="Times New Roman"/>
                <w:b/>
                <w:color w:val="auto"/>
                <w:lang w:val="uk-UA"/>
              </w:rPr>
              <w:t>Полякова Галина Миколаївна</w:t>
            </w: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>;</w:t>
            </w:r>
          </w:p>
          <w:p w:rsidR="005A0174" w:rsidRPr="00EA04B7" w:rsidRDefault="005A0174" w:rsidP="00B51C3B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доц. кафедри культурології </w:t>
            </w:r>
            <w:r w:rsidRPr="00EA04B7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Форостян Анатолій Федорович</w:t>
            </w: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; </w:t>
            </w:r>
          </w:p>
          <w:p w:rsidR="005A0174" w:rsidRPr="00EA04B7" w:rsidRDefault="005A0174" w:rsidP="00B51C3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доц. кафедри культурології </w:t>
            </w:r>
            <w:r w:rsidRPr="00EA04B7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Чуприна Борис Володимирович; </w:t>
            </w:r>
          </w:p>
          <w:p w:rsidR="005A0174" w:rsidRPr="00EA04B7" w:rsidRDefault="005A0174" w:rsidP="00B51C3B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bCs/>
                <w:color w:val="auto"/>
                <w:lang w:val="uk-UA"/>
              </w:rPr>
              <w:t>ст. викл.</w:t>
            </w: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 кафедри культурології </w:t>
            </w:r>
            <w:r w:rsidRPr="00EA04B7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Чумаченко Олександр Анатолійович;</w:t>
            </w:r>
          </w:p>
          <w:p w:rsidR="005A0174" w:rsidRPr="00EA04B7" w:rsidRDefault="005A0174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</w:t>
            </w:r>
          </w:p>
          <w:p w:rsidR="005A0174" w:rsidRPr="00EA04B7" w:rsidRDefault="005A0174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73" w:type="dxa"/>
          </w:tcPr>
          <w:p w:rsidR="005A0174" w:rsidRPr="00EA04B7" w:rsidRDefault="005A0174" w:rsidP="00833D87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tgtFrame="_blank" w:tooltip="https://zoom.us/j/97802505996" w:history="1">
              <w:r w:rsidRPr="00EA04B7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https://zoom.us/j/97802505996</w:t>
              </w:r>
            </w:hyperlink>
          </w:p>
          <w:p w:rsidR="005A0174" w:rsidRPr="00EA04B7" w:rsidRDefault="005A0174" w:rsidP="00833D8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04B7">
              <w:rPr>
                <w:rFonts w:ascii="Times New Roman" w:hAnsi="Times New Roman"/>
                <w:sz w:val="20"/>
                <w:szCs w:val="20"/>
                <w:lang w:val="uk-UA"/>
              </w:rPr>
              <w:t>Ідентифікатор конференції:</w:t>
            </w:r>
          </w:p>
          <w:p w:rsidR="005A0174" w:rsidRPr="00EA04B7" w:rsidRDefault="005A0174" w:rsidP="00EB6E4F">
            <w:pPr>
              <w:rPr>
                <w:rFonts w:ascii="Times New Roman" w:hAnsi="Times New Roman"/>
                <w:sz w:val="20"/>
                <w:szCs w:val="20"/>
              </w:rPr>
            </w:pPr>
            <w:r w:rsidRPr="00EA04B7">
              <w:rPr>
                <w:rFonts w:ascii="Times New Roman" w:hAnsi="Times New Roman"/>
                <w:sz w:val="20"/>
                <w:szCs w:val="20"/>
              </w:rPr>
              <w:t>978 0250 5996</w:t>
            </w:r>
          </w:p>
        </w:tc>
      </w:tr>
      <w:tr w:rsidR="005A0174" w:rsidRPr="00EA04B7" w:rsidTr="00DC5870">
        <w:tc>
          <w:tcPr>
            <w:tcW w:w="1384" w:type="dxa"/>
          </w:tcPr>
          <w:p w:rsidR="005A0174" w:rsidRPr="00EA04B7" w:rsidRDefault="005A0174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>29.04.2020</w:t>
            </w:r>
          </w:p>
          <w:p w:rsidR="005A0174" w:rsidRPr="00EA04B7" w:rsidRDefault="005A0174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13.00-13.40 </w:t>
            </w:r>
          </w:p>
          <w:p w:rsidR="005A0174" w:rsidRPr="00EA04B7" w:rsidRDefault="005A0174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(40 хвилин)</w:t>
            </w:r>
          </w:p>
        </w:tc>
        <w:tc>
          <w:tcPr>
            <w:tcW w:w="1872" w:type="dxa"/>
          </w:tcPr>
          <w:p w:rsidR="005A0174" w:rsidRPr="00EA04B7" w:rsidRDefault="005A0174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Зустріч 3</w:t>
            </w:r>
          </w:p>
          <w:p w:rsidR="005A0174" w:rsidRPr="00EA04B7" w:rsidRDefault="005A0174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>зі здобувачами вищої освіти</w:t>
            </w:r>
          </w:p>
        </w:tc>
        <w:tc>
          <w:tcPr>
            <w:tcW w:w="4677" w:type="dxa"/>
          </w:tcPr>
          <w:p w:rsidR="005A0174" w:rsidRPr="00EA04B7" w:rsidRDefault="005A0174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5A0174" w:rsidRPr="00EA04B7" w:rsidRDefault="005A0174" w:rsidP="00A46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здобувачі освіти, які навчаються за освітньою програмою: </w:t>
            </w:r>
          </w:p>
          <w:p w:rsidR="005A0174" w:rsidRPr="00EA04B7" w:rsidRDefault="005A0174" w:rsidP="00A4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B7">
              <w:rPr>
                <w:rFonts w:ascii="Times New Roman" w:hAnsi="Times New Roman"/>
                <w:b/>
                <w:sz w:val="24"/>
                <w:szCs w:val="24"/>
              </w:rPr>
              <w:t>Бокій Кар</w:t>
            </w:r>
            <w:r w:rsidRPr="00EA04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EA04B7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EA04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Олександрівна</w:t>
            </w:r>
            <w:r w:rsidRPr="00EA0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>(1 курс, 16- 111гр., денна форма навчання)</w:t>
            </w:r>
            <w:r w:rsidRPr="00EA04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A0174" w:rsidRPr="00EA04B7" w:rsidRDefault="005A0174" w:rsidP="00A4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b/>
                <w:sz w:val="24"/>
                <w:szCs w:val="24"/>
              </w:rPr>
              <w:t>Малюк Тетяна</w:t>
            </w:r>
            <w:r w:rsidRPr="00EA04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Василівна</w:t>
            </w:r>
            <w:r w:rsidRPr="00EA0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>(1 курс, 16- 111гр., заочна форма навчання)</w:t>
            </w:r>
          </w:p>
          <w:p w:rsidR="005A0174" w:rsidRPr="00EA04B7" w:rsidRDefault="005A0174" w:rsidP="00A4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Баран Вікторія Віталіївна</w:t>
            </w: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(2 курс, 16-211гр., денна форма навчання)</w:t>
            </w:r>
          </w:p>
          <w:p w:rsidR="005A0174" w:rsidRPr="00EA04B7" w:rsidRDefault="005A0174" w:rsidP="00A4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B7">
              <w:rPr>
                <w:rFonts w:ascii="Times New Roman" w:hAnsi="Times New Roman"/>
                <w:b/>
                <w:sz w:val="24"/>
                <w:szCs w:val="24"/>
              </w:rPr>
              <w:t>Єніна Єлизавета</w:t>
            </w:r>
            <w:r w:rsidRPr="00EA04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Володимирівна</w:t>
            </w:r>
            <w:r w:rsidRPr="00EA0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>(2 курс, 16-211гр., денна форма навчання)</w:t>
            </w:r>
          </w:p>
          <w:p w:rsidR="005A0174" w:rsidRPr="00EA04B7" w:rsidRDefault="005A0174" w:rsidP="00A4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b/>
                <w:sz w:val="24"/>
                <w:szCs w:val="24"/>
              </w:rPr>
              <w:t>Досенко Олена</w:t>
            </w:r>
            <w:r w:rsidRPr="00EA04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Миколаївна</w:t>
            </w:r>
            <w:r w:rsidRPr="00EA0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(3 курс, 16- </w:t>
            </w:r>
            <w:r w:rsidRPr="00EA04B7">
              <w:rPr>
                <w:rFonts w:ascii="Times New Roman" w:hAnsi="Times New Roman"/>
                <w:sz w:val="24"/>
                <w:szCs w:val="24"/>
              </w:rPr>
              <w:t>311гр.</w:t>
            </w: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>, денна форма навчання)</w:t>
            </w:r>
          </w:p>
          <w:p w:rsidR="005A0174" w:rsidRPr="00EA04B7" w:rsidRDefault="005A0174" w:rsidP="001C0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Запотоцька Юлія Іванівна</w:t>
            </w: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(3 курс, 16- </w:t>
            </w:r>
            <w:r w:rsidRPr="00EA04B7">
              <w:rPr>
                <w:rFonts w:ascii="Times New Roman" w:hAnsi="Times New Roman"/>
                <w:sz w:val="24"/>
                <w:szCs w:val="24"/>
              </w:rPr>
              <w:t>311гр.</w:t>
            </w: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>, заочна форма навчання)</w:t>
            </w:r>
          </w:p>
          <w:p w:rsidR="005A0174" w:rsidRPr="00EA04B7" w:rsidRDefault="005A0174" w:rsidP="00A4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b/>
                <w:sz w:val="24"/>
                <w:szCs w:val="24"/>
              </w:rPr>
              <w:t>Слюсаренко Юлія</w:t>
            </w:r>
            <w:r w:rsidRPr="00EA04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Олександрівна</w:t>
            </w:r>
            <w:r w:rsidRPr="00EA0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>(4 курс, 16- 411гр., денна форма навчання)</w:t>
            </w:r>
          </w:p>
          <w:p w:rsidR="005A0174" w:rsidRPr="00EA04B7" w:rsidRDefault="005A0174" w:rsidP="00A4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B7">
              <w:rPr>
                <w:rFonts w:ascii="Times New Roman" w:hAnsi="Times New Roman"/>
                <w:b/>
                <w:sz w:val="24"/>
                <w:szCs w:val="24"/>
              </w:rPr>
              <w:t>Думанський Данило</w:t>
            </w:r>
            <w:r w:rsidRPr="00EA04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В’ячеславович</w:t>
            </w:r>
            <w:r w:rsidRPr="00EA0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>(4 курс, 16-411гр., денна форма навчання)</w:t>
            </w:r>
          </w:p>
          <w:p w:rsidR="005A0174" w:rsidRPr="00EA04B7" w:rsidRDefault="005A0174" w:rsidP="00A4675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b/>
                <w:sz w:val="24"/>
                <w:szCs w:val="24"/>
              </w:rPr>
              <w:t>Тараненко Валерія</w:t>
            </w:r>
            <w:r w:rsidRPr="00EA04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Миколаївна</w:t>
            </w:r>
            <w:r w:rsidRPr="00EA0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>(4 курс, 16-411гр., заочна форма навчання)</w:t>
            </w:r>
          </w:p>
          <w:p w:rsidR="005A0174" w:rsidRPr="00EA04B7" w:rsidRDefault="005A0174" w:rsidP="00A4675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</w:t>
            </w:r>
          </w:p>
          <w:p w:rsidR="005A0174" w:rsidRPr="00EA04B7" w:rsidRDefault="005A0174" w:rsidP="00A4675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:rsidR="005A0174" w:rsidRPr="00EA04B7" w:rsidRDefault="005A0174" w:rsidP="00833D87">
            <w:pPr>
              <w:rPr>
                <w:rFonts w:ascii="Times New Roman" w:hAnsi="Times New Roman"/>
                <w:sz w:val="20"/>
                <w:szCs w:val="20"/>
              </w:rPr>
            </w:pPr>
            <w:hyperlink r:id="rId7" w:tgtFrame="_blank" w:tooltip="https://zoom.us/j/97802505996" w:history="1">
              <w:r w:rsidRPr="00EA04B7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https://zoom.us/j/97802505996</w:t>
              </w:r>
            </w:hyperlink>
          </w:p>
          <w:p w:rsidR="005A0174" w:rsidRPr="00EA04B7" w:rsidRDefault="005A0174" w:rsidP="00833D8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04B7">
              <w:rPr>
                <w:rFonts w:ascii="Times New Roman" w:hAnsi="Times New Roman"/>
                <w:sz w:val="20"/>
                <w:szCs w:val="20"/>
                <w:lang w:val="uk-UA"/>
              </w:rPr>
              <w:t>Ідентифікатор конференції:</w:t>
            </w:r>
          </w:p>
          <w:p w:rsidR="005A0174" w:rsidRPr="00EA04B7" w:rsidRDefault="005A0174" w:rsidP="00EB6E4F">
            <w:pPr>
              <w:rPr>
                <w:rFonts w:ascii="Times New Roman" w:hAnsi="Times New Roman"/>
                <w:sz w:val="20"/>
                <w:szCs w:val="20"/>
              </w:rPr>
            </w:pPr>
            <w:r w:rsidRPr="00EA04B7">
              <w:rPr>
                <w:rFonts w:ascii="Times New Roman" w:hAnsi="Times New Roman"/>
                <w:sz w:val="20"/>
                <w:szCs w:val="20"/>
              </w:rPr>
              <w:t>978 0250 5996</w:t>
            </w:r>
          </w:p>
        </w:tc>
      </w:tr>
      <w:tr w:rsidR="005A0174" w:rsidRPr="00EA04B7" w:rsidTr="00DC5870">
        <w:tc>
          <w:tcPr>
            <w:tcW w:w="1384" w:type="dxa"/>
          </w:tcPr>
          <w:p w:rsidR="005A0174" w:rsidRPr="00EA04B7" w:rsidRDefault="005A0174" w:rsidP="00B04902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>29.04.2020</w:t>
            </w:r>
          </w:p>
          <w:p w:rsidR="005A0174" w:rsidRPr="00EA04B7" w:rsidRDefault="005A0174" w:rsidP="00B04902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14.00-14.40 </w:t>
            </w:r>
          </w:p>
          <w:p w:rsidR="005A0174" w:rsidRPr="00EA04B7" w:rsidRDefault="005A0174" w:rsidP="00B0490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(40 хвилин) </w:t>
            </w:r>
          </w:p>
        </w:tc>
        <w:tc>
          <w:tcPr>
            <w:tcW w:w="1872" w:type="dxa"/>
          </w:tcPr>
          <w:p w:rsidR="005A0174" w:rsidRPr="00EA04B7" w:rsidRDefault="005A0174" w:rsidP="00B04902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Зустріч 4 </w:t>
            </w: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із представника-ми студентського самоврядуван-ня </w:t>
            </w:r>
          </w:p>
          <w:p w:rsidR="005A0174" w:rsidRPr="00EA04B7" w:rsidRDefault="005A0174" w:rsidP="00B0490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5A0174" w:rsidRPr="00EA04B7" w:rsidRDefault="005A0174" w:rsidP="00B04902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Члени експертної групи; </w:t>
            </w:r>
          </w:p>
          <w:p w:rsidR="005A0174" w:rsidRPr="00EA04B7" w:rsidRDefault="005A0174" w:rsidP="00B04902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представники студентського самоврядування: </w:t>
            </w:r>
          </w:p>
          <w:p w:rsidR="005A0174" w:rsidRPr="00EA04B7" w:rsidRDefault="005A0174" w:rsidP="00B04902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від відділу студентського життя, які відповідають за участь студентів у внутрішній системі забезпечення якості вищої освіти: </w:t>
            </w:r>
          </w:p>
          <w:p w:rsidR="005A0174" w:rsidRPr="00EA04B7" w:rsidRDefault="005A0174" w:rsidP="00B04902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smartTag w:uri="urn:schemas-microsoft-com:office:smarttags" w:element="PersonName">
              <w:r w:rsidRPr="00EA04B7">
                <w:rPr>
                  <w:rFonts w:ascii="Times New Roman" w:hAnsi="Times New Roman" w:cs="Times New Roman"/>
                  <w:b/>
                  <w:bCs/>
                  <w:color w:val="auto"/>
                  <w:lang w:val="uk-UA"/>
                </w:rPr>
                <w:t>Писларь Олександра Олегівна</w:t>
              </w:r>
            </w:smartTag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, голова первинної профспілкової організації студентів, аспірантів і докторантів ХДУ; </w:t>
            </w:r>
          </w:p>
          <w:p w:rsidR="005A0174" w:rsidRPr="00EA04B7" w:rsidRDefault="005A0174" w:rsidP="00B04902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Самойленко Анастасія Валентинівна</w:t>
            </w: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, голова студпарламенту ХДУ; </w:t>
            </w:r>
          </w:p>
          <w:p w:rsidR="005A0174" w:rsidRPr="00EA04B7" w:rsidRDefault="005A0174" w:rsidP="00B04902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Крапівнікова Анастасія Віталіївна, </w:t>
            </w: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голова старостату ХДУ; </w:t>
            </w:r>
          </w:p>
          <w:p w:rsidR="005A0174" w:rsidRPr="00EA04B7" w:rsidRDefault="005A0174" w:rsidP="00B04902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smartTag w:uri="urn:schemas-microsoft-com:office:smarttags" w:element="PersonName">
              <w:r w:rsidRPr="00EA04B7">
                <w:rPr>
                  <w:rFonts w:ascii="Times New Roman" w:hAnsi="Times New Roman" w:cs="Times New Roman"/>
                  <w:b/>
                  <w:color w:val="auto"/>
                  <w:lang w:val="uk-UA"/>
                </w:rPr>
                <w:t>Глухов Іван Геннадійович</w:t>
              </w:r>
            </w:smartTag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>, голова  Наукового товариства студентів, аспірантів, докторантів і молодих учених ХДУ;</w:t>
            </w:r>
          </w:p>
          <w:p w:rsidR="005A0174" w:rsidRPr="00EA04B7" w:rsidRDefault="005A0174" w:rsidP="00B04902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від студентської ради факультету культури і мистецтв: </w:t>
            </w:r>
          </w:p>
          <w:p w:rsidR="005A0174" w:rsidRPr="00EA04B7" w:rsidRDefault="005A0174" w:rsidP="00B04902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Меч Марія Володимирівна</w:t>
            </w: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, голова студради факультету культури і мистецтв, здобувачка, 16-211 гр.; </w:t>
            </w:r>
          </w:p>
          <w:p w:rsidR="005A0174" w:rsidRPr="00EA04B7" w:rsidRDefault="005A0174" w:rsidP="00B04902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Манжай Анна Сергіївна</w:t>
            </w: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, голова старостату, здобувачка, 16-441 гр.; </w:t>
            </w:r>
          </w:p>
          <w:p w:rsidR="005A0174" w:rsidRPr="00EA04B7" w:rsidRDefault="005A0174" w:rsidP="00EB17AE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b/>
                <w:color w:val="auto"/>
                <w:lang w:val="uk-UA"/>
              </w:rPr>
              <w:t>Грецький Марк Володимирович</w:t>
            </w: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>, голова первинної профспілкової організації студентів ХДУ факультету культури і мистецтв, здобувач, 16-421 гр.;</w:t>
            </w:r>
          </w:p>
          <w:p w:rsidR="005A0174" w:rsidRPr="00EA04B7" w:rsidRDefault="005A0174" w:rsidP="00EB17AE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</w:t>
            </w:r>
          </w:p>
          <w:p w:rsidR="005A0174" w:rsidRPr="00EA04B7" w:rsidRDefault="005A0174" w:rsidP="00EB17AE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</w:p>
        </w:tc>
        <w:tc>
          <w:tcPr>
            <w:tcW w:w="1673" w:type="dxa"/>
          </w:tcPr>
          <w:p w:rsidR="005A0174" w:rsidRPr="00EA04B7" w:rsidRDefault="005A0174" w:rsidP="00833D87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tgtFrame="_blank" w:tooltip="https://zoom.us/j/97802505996" w:history="1">
              <w:r w:rsidRPr="00EA04B7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https://zoom.us/j/97802505996</w:t>
              </w:r>
            </w:hyperlink>
          </w:p>
          <w:p w:rsidR="005A0174" w:rsidRPr="00EA04B7" w:rsidRDefault="005A0174" w:rsidP="00833D8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04B7">
              <w:rPr>
                <w:rFonts w:ascii="Times New Roman" w:hAnsi="Times New Roman"/>
                <w:sz w:val="20"/>
                <w:szCs w:val="20"/>
                <w:lang w:val="uk-UA"/>
              </w:rPr>
              <w:t>Ідентифікатор конференції:</w:t>
            </w:r>
          </w:p>
          <w:p w:rsidR="005A0174" w:rsidRPr="00EA04B7" w:rsidRDefault="005A0174" w:rsidP="00EB6E4F">
            <w:pPr>
              <w:rPr>
                <w:rFonts w:ascii="Times New Roman" w:hAnsi="Times New Roman"/>
                <w:sz w:val="20"/>
                <w:szCs w:val="20"/>
              </w:rPr>
            </w:pPr>
            <w:r w:rsidRPr="00EA04B7">
              <w:rPr>
                <w:rFonts w:ascii="Times New Roman" w:hAnsi="Times New Roman"/>
                <w:sz w:val="20"/>
                <w:szCs w:val="20"/>
              </w:rPr>
              <w:t>978 0250 5996</w:t>
            </w:r>
          </w:p>
        </w:tc>
      </w:tr>
      <w:tr w:rsidR="005A0174" w:rsidRPr="00EA04B7" w:rsidTr="00DC5870">
        <w:tc>
          <w:tcPr>
            <w:tcW w:w="1384" w:type="dxa"/>
          </w:tcPr>
          <w:p w:rsidR="005A0174" w:rsidRPr="00EA04B7" w:rsidRDefault="005A0174" w:rsidP="00B04902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>29.04.2020</w:t>
            </w:r>
          </w:p>
          <w:p w:rsidR="005A0174" w:rsidRPr="00EA04B7" w:rsidRDefault="005A0174" w:rsidP="00B04902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15.00-15.40 </w:t>
            </w:r>
          </w:p>
          <w:p w:rsidR="005A0174" w:rsidRPr="00EA04B7" w:rsidRDefault="005A0174" w:rsidP="00B0490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(40 хвилин) </w:t>
            </w:r>
          </w:p>
        </w:tc>
        <w:tc>
          <w:tcPr>
            <w:tcW w:w="1872" w:type="dxa"/>
          </w:tcPr>
          <w:p w:rsidR="005A0174" w:rsidRPr="00EA04B7" w:rsidRDefault="005A0174" w:rsidP="00B0490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Зустріч 5</w:t>
            </w:r>
          </w:p>
          <w:p w:rsidR="005A0174" w:rsidRPr="00EA04B7" w:rsidRDefault="005A0174" w:rsidP="00B04902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</w:t>
            </w: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>із роботодавцями</w:t>
            </w:r>
          </w:p>
          <w:p w:rsidR="005A0174" w:rsidRPr="00EA04B7" w:rsidRDefault="005A0174" w:rsidP="00B0490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5A0174" w:rsidRPr="00EA04B7" w:rsidRDefault="005A0174" w:rsidP="00B04902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Члени експертної групи; </w:t>
            </w:r>
          </w:p>
          <w:p w:rsidR="005A0174" w:rsidRPr="00EA04B7" w:rsidRDefault="005A0174" w:rsidP="00B04902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представники роботодавців, залучені до процедур внутрішнього забезпечення якості освітньої програми: </w:t>
            </w:r>
          </w:p>
          <w:p w:rsidR="005A0174" w:rsidRPr="00EA04B7" w:rsidRDefault="005A0174" w:rsidP="00B04902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Гаврилюк Віктор Григорович</w:t>
            </w:r>
            <w:r w:rsidRPr="00EA04B7">
              <w:rPr>
                <w:rFonts w:ascii="Times New Roman" w:hAnsi="Times New Roman" w:cs="Times New Roman"/>
                <w:bCs/>
                <w:color w:val="auto"/>
                <w:lang w:val="uk-UA"/>
              </w:rPr>
              <w:t>, директор, художній керівник Херсонського обласного Академічного театру ляльок;</w:t>
            </w:r>
          </w:p>
          <w:p w:rsidR="005A0174" w:rsidRPr="00EA04B7" w:rsidRDefault="005A0174" w:rsidP="00B04902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Капелюшник Володимир Володимирович</w:t>
            </w: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>, директор Херсонського обласного Центру народної творчості;</w:t>
            </w:r>
          </w:p>
          <w:p w:rsidR="005A0174" w:rsidRPr="00EA04B7" w:rsidRDefault="005A0174" w:rsidP="00B04902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Книга Олександр Андрійович</w:t>
            </w: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>, генеральний директор, художній керівник Херсонського обласного академічного музично-драматичного театру імені Миколи Куліша;</w:t>
            </w:r>
          </w:p>
          <w:p w:rsidR="005A0174" w:rsidRPr="00EA04B7" w:rsidRDefault="005A0174" w:rsidP="00B049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Косенко Лариса Анатоліївна</w:t>
            </w: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керівник управління культури Херсонської міської ради; </w:t>
            </w:r>
          </w:p>
          <w:p w:rsidR="005A0174" w:rsidRPr="00EA04B7" w:rsidRDefault="005A0174" w:rsidP="00B04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Степанова Марина Олегівна</w:t>
            </w: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>, заступниця директора з НВР Херсонського НВК №56 Херсонської міської ради;</w:t>
            </w:r>
          </w:p>
          <w:p w:rsidR="005A0174" w:rsidRPr="00EA04B7" w:rsidRDefault="005A0174" w:rsidP="00B0490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 </w:t>
            </w:r>
          </w:p>
          <w:p w:rsidR="005A0174" w:rsidRPr="00EA04B7" w:rsidRDefault="005A0174" w:rsidP="00B0490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:rsidR="005A0174" w:rsidRPr="00EA04B7" w:rsidRDefault="005A0174" w:rsidP="00833D87">
            <w:pPr>
              <w:rPr>
                <w:rFonts w:ascii="Times New Roman" w:hAnsi="Times New Roman"/>
                <w:sz w:val="20"/>
                <w:szCs w:val="20"/>
              </w:rPr>
            </w:pPr>
            <w:hyperlink r:id="rId9" w:tgtFrame="_blank" w:tooltip="https://zoom.us/j/97802505996" w:history="1">
              <w:r w:rsidRPr="00EA04B7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https://zoom.us/j/97802505996</w:t>
              </w:r>
            </w:hyperlink>
          </w:p>
          <w:p w:rsidR="005A0174" w:rsidRPr="00EA04B7" w:rsidRDefault="005A0174" w:rsidP="00833D87">
            <w:pPr>
              <w:rPr>
                <w:rStyle w:val="apple-converted-space"/>
                <w:rFonts w:ascii="Times New Roman" w:hAnsi="Times New Roman"/>
                <w:sz w:val="20"/>
                <w:szCs w:val="20"/>
                <w:lang w:val="uk-UA"/>
              </w:rPr>
            </w:pPr>
            <w:r w:rsidRPr="00EA04B7">
              <w:rPr>
                <w:rFonts w:ascii="Times New Roman" w:hAnsi="Times New Roman"/>
                <w:sz w:val="20"/>
                <w:szCs w:val="20"/>
                <w:lang w:val="uk-UA"/>
              </w:rPr>
              <w:t>Ідентифікатор конференції:</w:t>
            </w:r>
          </w:p>
          <w:p w:rsidR="005A0174" w:rsidRPr="00EA04B7" w:rsidRDefault="005A0174" w:rsidP="00833D87">
            <w:pPr>
              <w:rPr>
                <w:rFonts w:ascii="Times New Roman" w:hAnsi="Times New Roman"/>
                <w:sz w:val="20"/>
                <w:szCs w:val="20"/>
              </w:rPr>
            </w:pPr>
            <w:r w:rsidRPr="00EA04B7">
              <w:rPr>
                <w:rFonts w:ascii="Times New Roman" w:hAnsi="Times New Roman"/>
                <w:sz w:val="20"/>
                <w:szCs w:val="20"/>
              </w:rPr>
              <w:t>978 0250 5996</w:t>
            </w:r>
          </w:p>
          <w:p w:rsidR="005A0174" w:rsidRPr="00EA04B7" w:rsidRDefault="005A0174" w:rsidP="00B0490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174" w:rsidRPr="00EA04B7" w:rsidTr="00DC5870">
        <w:tc>
          <w:tcPr>
            <w:tcW w:w="1384" w:type="dxa"/>
          </w:tcPr>
          <w:p w:rsidR="005A0174" w:rsidRPr="00EA04B7" w:rsidRDefault="005A0174" w:rsidP="001B5F70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>29.04.2020</w:t>
            </w:r>
          </w:p>
          <w:p w:rsidR="005A0174" w:rsidRPr="00EA04B7" w:rsidRDefault="005A0174" w:rsidP="001B5F70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16.00-16.40 </w:t>
            </w:r>
          </w:p>
          <w:p w:rsidR="005A0174" w:rsidRPr="00EA04B7" w:rsidRDefault="005A0174" w:rsidP="001B5F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(40 хвилин) </w:t>
            </w:r>
          </w:p>
          <w:p w:rsidR="005A0174" w:rsidRPr="00EA04B7" w:rsidRDefault="005A0174" w:rsidP="001B5F70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72" w:type="dxa"/>
          </w:tcPr>
          <w:p w:rsidR="005A0174" w:rsidRPr="00EA04B7" w:rsidRDefault="005A0174" w:rsidP="001B5F70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Відкрита зустріч</w:t>
            </w:r>
          </w:p>
          <w:p w:rsidR="005A0174" w:rsidRPr="00EA04B7" w:rsidRDefault="005A0174" w:rsidP="001B5F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5A0174" w:rsidRPr="00EA04B7" w:rsidRDefault="005A0174" w:rsidP="001B5F70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Члени експертної групи; </w:t>
            </w:r>
          </w:p>
          <w:p w:rsidR="005A0174" w:rsidRPr="00EA04B7" w:rsidRDefault="005A0174" w:rsidP="001B5F70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освіти; </w:t>
            </w:r>
          </w:p>
          <w:p w:rsidR="005A0174" w:rsidRPr="00EA04B7" w:rsidRDefault="005A0174" w:rsidP="001B5F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>усі охочі учасники освітнього процесу (крім гаранта ОП та представників адміністрації Херсонського державного університету)</w:t>
            </w:r>
          </w:p>
          <w:p w:rsidR="005A0174" w:rsidRPr="00EA04B7" w:rsidRDefault="005A0174" w:rsidP="001B5F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:rsidR="005A0174" w:rsidRPr="00EA04B7" w:rsidRDefault="005A0174" w:rsidP="00833D87">
            <w:pPr>
              <w:rPr>
                <w:rFonts w:ascii="Times New Roman" w:hAnsi="Times New Roman"/>
                <w:sz w:val="20"/>
                <w:szCs w:val="20"/>
              </w:rPr>
            </w:pPr>
            <w:hyperlink r:id="rId10" w:tgtFrame="_blank" w:history="1">
              <w:r w:rsidRPr="00EA04B7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https://zoom.us/j/98567061423</w:t>
              </w:r>
            </w:hyperlink>
          </w:p>
          <w:p w:rsidR="005A0174" w:rsidRPr="00EA04B7" w:rsidRDefault="005A0174" w:rsidP="00833D87">
            <w:pPr>
              <w:rPr>
                <w:rStyle w:val="apple-converted-space"/>
                <w:rFonts w:ascii="Times New Roman" w:hAnsi="Times New Roman"/>
                <w:sz w:val="20"/>
                <w:szCs w:val="20"/>
                <w:lang w:val="uk-UA"/>
              </w:rPr>
            </w:pPr>
            <w:r w:rsidRPr="00EA04B7">
              <w:rPr>
                <w:rFonts w:ascii="Times New Roman" w:hAnsi="Times New Roman"/>
                <w:sz w:val="20"/>
                <w:szCs w:val="20"/>
                <w:lang w:val="uk-UA"/>
              </w:rPr>
              <w:t>Ідентифікатор конференції:</w:t>
            </w:r>
          </w:p>
          <w:p w:rsidR="005A0174" w:rsidRPr="00EA04B7" w:rsidRDefault="005A0174" w:rsidP="00833D87">
            <w:pPr>
              <w:rPr>
                <w:rFonts w:ascii="Times New Roman" w:hAnsi="Times New Roman"/>
                <w:sz w:val="20"/>
                <w:szCs w:val="20"/>
              </w:rPr>
            </w:pPr>
            <w:r w:rsidRPr="00EA04B7">
              <w:rPr>
                <w:rFonts w:ascii="Times New Roman" w:hAnsi="Times New Roman"/>
                <w:sz w:val="20"/>
                <w:szCs w:val="20"/>
              </w:rPr>
              <w:t>985 6706 1423</w:t>
            </w:r>
          </w:p>
          <w:p w:rsidR="005A0174" w:rsidRPr="00EA04B7" w:rsidRDefault="005A0174" w:rsidP="001B5F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174" w:rsidRPr="00EA04B7" w:rsidTr="00DC5870">
        <w:tc>
          <w:tcPr>
            <w:tcW w:w="1384" w:type="dxa"/>
          </w:tcPr>
          <w:p w:rsidR="005A0174" w:rsidRPr="00EA04B7" w:rsidRDefault="005A0174" w:rsidP="00675D57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>30.04.2020</w:t>
            </w:r>
          </w:p>
          <w:p w:rsidR="005A0174" w:rsidRPr="00EA04B7" w:rsidRDefault="005A0174" w:rsidP="00675D57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09.00-09.40 </w:t>
            </w:r>
          </w:p>
          <w:p w:rsidR="005A0174" w:rsidRPr="00EA04B7" w:rsidRDefault="005A0174" w:rsidP="00675D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(40 хвилин) </w:t>
            </w:r>
          </w:p>
          <w:p w:rsidR="005A0174" w:rsidRPr="00EA04B7" w:rsidRDefault="005A0174" w:rsidP="001B5F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5A0174" w:rsidRPr="00EA04B7" w:rsidRDefault="005A0174" w:rsidP="001B5F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>Огляд матеріально-технічної бази, що використовується під час реалізації ОП</w:t>
            </w:r>
          </w:p>
        </w:tc>
        <w:tc>
          <w:tcPr>
            <w:tcW w:w="4677" w:type="dxa"/>
          </w:tcPr>
          <w:p w:rsidR="005A0174" w:rsidRPr="00EA04B7" w:rsidRDefault="005A0174" w:rsidP="00B20EE7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Члени експертної групи; </w:t>
            </w:r>
          </w:p>
          <w:p w:rsidR="005A0174" w:rsidRPr="00EA04B7" w:rsidRDefault="005A0174" w:rsidP="00B20EE7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гарант освітньої програми - </w:t>
            </w:r>
          </w:p>
          <w:p w:rsidR="005A0174" w:rsidRPr="00EA04B7" w:rsidRDefault="005A0174" w:rsidP="00B20EE7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Думасенко Сергій Анатолійович</w:t>
            </w: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; </w:t>
            </w:r>
          </w:p>
          <w:p w:rsidR="005A0174" w:rsidRPr="00EA04B7" w:rsidRDefault="005A0174" w:rsidP="001B5F70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Левченко Микола Григорович</w:t>
            </w: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>, декан факультету культури і мистецтв;</w:t>
            </w:r>
          </w:p>
          <w:p w:rsidR="005A0174" w:rsidRPr="00EA04B7" w:rsidRDefault="005A0174" w:rsidP="001B5F70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b/>
                <w:color w:val="auto"/>
                <w:lang w:val="uk-UA"/>
              </w:rPr>
              <w:t>Арустамова Нателла Артемівна</w:t>
            </w: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, </w:t>
            </w:r>
            <w:r w:rsidRPr="00EA04B7">
              <w:rPr>
                <w:rFonts w:ascii="Times New Roman" w:hAnsi="Times New Roman" w:cs="Times New Roman"/>
                <w:color w:val="auto"/>
              </w:rPr>
              <w:t>директор</w:t>
            </w: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>ка</w:t>
            </w:r>
            <w:r w:rsidRPr="00EA04B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>наукової бібліотеки;</w:t>
            </w:r>
          </w:p>
          <w:p w:rsidR="005A0174" w:rsidRPr="00EA04B7" w:rsidRDefault="005A0174" w:rsidP="001B5F70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</w:t>
            </w:r>
          </w:p>
          <w:p w:rsidR="005A0174" w:rsidRPr="00EA04B7" w:rsidRDefault="005A0174" w:rsidP="001B5F70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73" w:type="dxa"/>
          </w:tcPr>
          <w:p w:rsidR="005A0174" w:rsidRPr="00EA04B7" w:rsidRDefault="005A0174" w:rsidP="001267C6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tgtFrame="_blank" w:history="1">
              <w:r w:rsidRPr="00EA04B7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https://zoom.us/j/97474939863</w:t>
              </w:r>
            </w:hyperlink>
          </w:p>
          <w:p w:rsidR="005A0174" w:rsidRPr="00EA04B7" w:rsidRDefault="005A0174" w:rsidP="001267C6">
            <w:pPr>
              <w:rPr>
                <w:rStyle w:val="apple-converted-space"/>
                <w:rFonts w:ascii="Times New Roman" w:hAnsi="Times New Roman"/>
                <w:sz w:val="20"/>
                <w:szCs w:val="20"/>
                <w:lang w:val="uk-UA"/>
              </w:rPr>
            </w:pPr>
            <w:r w:rsidRPr="00EA04B7">
              <w:rPr>
                <w:rFonts w:ascii="Times New Roman" w:hAnsi="Times New Roman"/>
                <w:sz w:val="20"/>
                <w:szCs w:val="20"/>
                <w:lang w:val="uk-UA"/>
              </w:rPr>
              <w:t>Ідентифікатор конференції:</w:t>
            </w:r>
          </w:p>
          <w:p w:rsidR="005A0174" w:rsidRPr="00EA04B7" w:rsidRDefault="005A0174" w:rsidP="001267C6">
            <w:pPr>
              <w:rPr>
                <w:rFonts w:ascii="Times New Roman" w:hAnsi="Times New Roman"/>
                <w:sz w:val="20"/>
                <w:szCs w:val="20"/>
              </w:rPr>
            </w:pPr>
            <w:r w:rsidRPr="00EA04B7">
              <w:rPr>
                <w:rFonts w:ascii="Times New Roman" w:hAnsi="Times New Roman"/>
                <w:sz w:val="20"/>
                <w:szCs w:val="20"/>
              </w:rPr>
              <w:t>974 7493 9863</w:t>
            </w:r>
          </w:p>
          <w:p w:rsidR="005A0174" w:rsidRPr="00EA04B7" w:rsidRDefault="005A0174" w:rsidP="001B5F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174" w:rsidRPr="00EA04B7" w:rsidTr="00DC5870">
        <w:tc>
          <w:tcPr>
            <w:tcW w:w="1384" w:type="dxa"/>
          </w:tcPr>
          <w:p w:rsidR="005A0174" w:rsidRPr="00EA04B7" w:rsidRDefault="005A0174" w:rsidP="00675D57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>30.04.2020</w:t>
            </w:r>
          </w:p>
          <w:p w:rsidR="005A0174" w:rsidRPr="00EA04B7" w:rsidRDefault="005A0174" w:rsidP="00675D57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>10.00-10.40</w:t>
            </w:r>
          </w:p>
          <w:p w:rsidR="005A0174" w:rsidRPr="00EA04B7" w:rsidRDefault="005A0174" w:rsidP="00675D57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i/>
                <w:color w:val="auto"/>
                <w:lang w:val="uk-UA"/>
              </w:rPr>
              <w:t>(40 хвилин)</w:t>
            </w:r>
          </w:p>
        </w:tc>
        <w:tc>
          <w:tcPr>
            <w:tcW w:w="1872" w:type="dxa"/>
          </w:tcPr>
          <w:p w:rsidR="005A0174" w:rsidRPr="00EA04B7" w:rsidRDefault="005A0174" w:rsidP="001B5F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Зустріч 6</w:t>
            </w: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адміністративним персоналом Херсонського державного університету</w:t>
            </w:r>
          </w:p>
        </w:tc>
        <w:tc>
          <w:tcPr>
            <w:tcW w:w="4677" w:type="dxa"/>
          </w:tcPr>
          <w:p w:rsidR="005A0174" w:rsidRPr="00EA04B7" w:rsidRDefault="005A0174" w:rsidP="00B20EE7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Члени експертної групи; </w:t>
            </w:r>
          </w:p>
          <w:p w:rsidR="005A0174" w:rsidRPr="00EA04B7" w:rsidRDefault="005A0174" w:rsidP="00B20EE7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b/>
                <w:color w:val="auto"/>
                <w:lang w:val="uk-UA"/>
              </w:rPr>
              <w:t>Кобець Віталій Миколайович</w:t>
            </w: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, </w:t>
            </w:r>
          </w:p>
          <w:p w:rsidR="005A0174" w:rsidRPr="00EA04B7" w:rsidRDefault="005A0174" w:rsidP="000B2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>керівник відділу забезпечення якості освіти;</w:t>
            </w:r>
          </w:p>
          <w:p w:rsidR="005A0174" w:rsidRPr="00EA04B7" w:rsidRDefault="005A0174" w:rsidP="000B2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Косякова Тетяна Олександрівна</w:t>
            </w: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керівниця навчального відділу; </w:t>
            </w:r>
          </w:p>
          <w:p w:rsidR="005A0174" w:rsidRPr="00EA04B7" w:rsidRDefault="005A0174" w:rsidP="00517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Коткова Віра Володимирівна</w:t>
            </w: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керівниця відділу міжнародних ініціатив та проєктної діяльності; </w:t>
            </w:r>
          </w:p>
          <w:p w:rsidR="005A0174" w:rsidRPr="00EA04B7" w:rsidRDefault="005A0174" w:rsidP="000B2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Корнішева Тетяна Леонідівна</w:t>
            </w: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особа, що виконує </w:t>
            </w:r>
            <w:r w:rsidRPr="00EA04B7">
              <w:rPr>
                <w:rFonts w:ascii="Times New Roman" w:hAnsi="Times New Roman"/>
                <w:lang w:val="uk-UA"/>
              </w:rPr>
              <w:t>обов’язки</w:t>
            </w: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заступника декана з навчально-методичної роботи та практик;</w:t>
            </w:r>
          </w:p>
          <w:p w:rsidR="005A0174" w:rsidRPr="00EA04B7" w:rsidRDefault="005A0174" w:rsidP="000B2BCF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b/>
                <w:color w:val="auto"/>
                <w:lang w:val="uk-UA"/>
              </w:rPr>
              <w:t>Форостян Анатолій Федорович</w:t>
            </w: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>, особа, що виконує обов’язки заступника декана з організаційно-виховної роботи;</w:t>
            </w:r>
          </w:p>
          <w:p w:rsidR="005A0174" w:rsidRPr="00EA04B7" w:rsidRDefault="005A0174" w:rsidP="00B20EE7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</w:t>
            </w:r>
          </w:p>
          <w:p w:rsidR="005A0174" w:rsidRPr="00EA04B7" w:rsidRDefault="005A0174" w:rsidP="00B20EE7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73" w:type="dxa"/>
          </w:tcPr>
          <w:p w:rsidR="005A0174" w:rsidRPr="00EA04B7" w:rsidRDefault="005A0174" w:rsidP="001267C6">
            <w:pPr>
              <w:rPr>
                <w:rFonts w:ascii="Times New Roman" w:hAnsi="Times New Roman"/>
                <w:sz w:val="20"/>
                <w:szCs w:val="20"/>
              </w:rPr>
            </w:pPr>
            <w:hyperlink r:id="rId12" w:tgtFrame="_blank" w:history="1">
              <w:r w:rsidRPr="00EA04B7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https://zoom.us/j/97474939863</w:t>
              </w:r>
            </w:hyperlink>
          </w:p>
          <w:p w:rsidR="005A0174" w:rsidRPr="00EA04B7" w:rsidRDefault="005A0174" w:rsidP="001267C6">
            <w:pPr>
              <w:rPr>
                <w:rStyle w:val="apple-converted-space"/>
                <w:rFonts w:ascii="Times New Roman" w:hAnsi="Times New Roman"/>
                <w:sz w:val="20"/>
                <w:szCs w:val="20"/>
                <w:lang w:val="uk-UA"/>
              </w:rPr>
            </w:pPr>
            <w:r w:rsidRPr="00EA04B7">
              <w:rPr>
                <w:rFonts w:ascii="Times New Roman" w:hAnsi="Times New Roman"/>
                <w:sz w:val="20"/>
                <w:szCs w:val="20"/>
                <w:lang w:val="uk-UA"/>
              </w:rPr>
              <w:t>Ідентифікатор конференції:</w:t>
            </w:r>
          </w:p>
          <w:p w:rsidR="005A0174" w:rsidRPr="00EA04B7" w:rsidRDefault="005A0174" w:rsidP="001267C6">
            <w:pPr>
              <w:rPr>
                <w:rFonts w:ascii="Times New Roman" w:hAnsi="Times New Roman"/>
                <w:sz w:val="20"/>
                <w:szCs w:val="20"/>
              </w:rPr>
            </w:pPr>
            <w:r w:rsidRPr="00EA04B7">
              <w:rPr>
                <w:rFonts w:ascii="Times New Roman" w:hAnsi="Times New Roman"/>
                <w:sz w:val="20"/>
                <w:szCs w:val="20"/>
              </w:rPr>
              <w:t>974 7493 9863</w:t>
            </w:r>
          </w:p>
          <w:p w:rsidR="005A0174" w:rsidRPr="00EA04B7" w:rsidRDefault="005A0174" w:rsidP="001B5F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174" w:rsidRPr="00EA04B7" w:rsidTr="00DC5870">
        <w:tc>
          <w:tcPr>
            <w:tcW w:w="1384" w:type="dxa"/>
          </w:tcPr>
          <w:p w:rsidR="005A0174" w:rsidRPr="00EA04B7" w:rsidRDefault="005A0174" w:rsidP="00517BA1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>30.04.2020</w:t>
            </w:r>
          </w:p>
          <w:p w:rsidR="005A0174" w:rsidRPr="00EA04B7" w:rsidRDefault="005A0174" w:rsidP="00517BA1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>11.00-11.40</w:t>
            </w:r>
          </w:p>
          <w:p w:rsidR="005A0174" w:rsidRPr="00EA04B7" w:rsidRDefault="005A0174" w:rsidP="00517BA1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i/>
                <w:color w:val="auto"/>
                <w:lang w:val="uk-UA"/>
              </w:rPr>
              <w:t>(40 хвилин)</w:t>
            </w:r>
          </w:p>
        </w:tc>
        <w:tc>
          <w:tcPr>
            <w:tcW w:w="1872" w:type="dxa"/>
          </w:tcPr>
          <w:p w:rsidR="005A0174" w:rsidRPr="00EA04B7" w:rsidRDefault="005A0174" w:rsidP="001B5F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Зустріч 7</w:t>
            </w: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допоміжним (сервісним) персоналом Херсонського державного університету</w:t>
            </w:r>
          </w:p>
        </w:tc>
        <w:tc>
          <w:tcPr>
            <w:tcW w:w="4677" w:type="dxa"/>
          </w:tcPr>
          <w:p w:rsidR="005A0174" w:rsidRPr="00EA04B7" w:rsidRDefault="005A0174" w:rsidP="001D49FE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Члени експертної групи; </w:t>
            </w:r>
          </w:p>
          <w:p w:rsidR="005A0174" w:rsidRPr="00EA04B7" w:rsidRDefault="005A0174" w:rsidP="001D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Кудас Наталія Анатоліївна</w:t>
            </w: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>, начальниця відділу кадрів;</w:t>
            </w:r>
          </w:p>
          <w:p w:rsidR="005A0174" w:rsidRPr="00EA04B7" w:rsidRDefault="005A0174" w:rsidP="001D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Попова Ірина Михайлівна</w:t>
            </w: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>, головна бухгалтерка;</w:t>
            </w:r>
          </w:p>
          <w:p w:rsidR="005A0174" w:rsidRPr="00EA04B7" w:rsidRDefault="005A0174" w:rsidP="001D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Стародубець Надія Павлівна</w:t>
            </w: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>, керівниця відділу «Приймальна комісія»;</w:t>
            </w:r>
          </w:p>
          <w:p w:rsidR="005A0174" w:rsidRPr="00EA04B7" w:rsidRDefault="005A0174" w:rsidP="001D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Жмак Лариса Анатоліївна</w:t>
            </w: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>, керівниця гуманітарного відділу (сприяння працевлаштуванню студентів і випускників);</w:t>
            </w:r>
          </w:p>
          <w:p w:rsidR="005A0174" w:rsidRPr="00EA04B7" w:rsidRDefault="005A0174" w:rsidP="001D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Полякова Галина Миколаївна</w:t>
            </w: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>, керівниця навчально-методичного відділу;</w:t>
            </w:r>
          </w:p>
          <w:p w:rsidR="005A0174" w:rsidRPr="00EA04B7" w:rsidRDefault="005A0174" w:rsidP="001D49FE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</w:t>
            </w:r>
          </w:p>
          <w:p w:rsidR="005A0174" w:rsidRPr="00EA04B7" w:rsidRDefault="005A0174" w:rsidP="001D49FE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73" w:type="dxa"/>
          </w:tcPr>
          <w:p w:rsidR="005A0174" w:rsidRPr="00EA04B7" w:rsidRDefault="005A0174" w:rsidP="001267C6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tgtFrame="_blank" w:history="1">
              <w:r w:rsidRPr="00EA04B7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https://zoom.us/j/97474939863</w:t>
              </w:r>
            </w:hyperlink>
          </w:p>
          <w:p w:rsidR="005A0174" w:rsidRPr="00EA04B7" w:rsidRDefault="005A0174" w:rsidP="001267C6">
            <w:pPr>
              <w:rPr>
                <w:rStyle w:val="apple-converted-space"/>
                <w:rFonts w:ascii="Times New Roman" w:hAnsi="Times New Roman"/>
                <w:sz w:val="20"/>
                <w:szCs w:val="20"/>
                <w:lang w:val="uk-UA"/>
              </w:rPr>
            </w:pPr>
            <w:r w:rsidRPr="00EA04B7">
              <w:rPr>
                <w:rFonts w:ascii="Times New Roman" w:hAnsi="Times New Roman"/>
                <w:sz w:val="20"/>
                <w:szCs w:val="20"/>
                <w:lang w:val="uk-UA"/>
              </w:rPr>
              <w:t>Ідентифікатор конференції:</w:t>
            </w:r>
          </w:p>
          <w:p w:rsidR="005A0174" w:rsidRPr="00EA04B7" w:rsidRDefault="005A0174" w:rsidP="001267C6">
            <w:pPr>
              <w:rPr>
                <w:rFonts w:ascii="Times New Roman" w:hAnsi="Times New Roman"/>
                <w:sz w:val="20"/>
                <w:szCs w:val="20"/>
              </w:rPr>
            </w:pPr>
            <w:r w:rsidRPr="00EA04B7">
              <w:rPr>
                <w:rFonts w:ascii="Times New Roman" w:hAnsi="Times New Roman"/>
                <w:sz w:val="20"/>
                <w:szCs w:val="20"/>
              </w:rPr>
              <w:t>974 7493 9863</w:t>
            </w:r>
          </w:p>
          <w:p w:rsidR="005A0174" w:rsidRPr="00EA04B7" w:rsidRDefault="005A0174" w:rsidP="001B5F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174" w:rsidRPr="00EA04B7" w:rsidTr="00DC5870">
        <w:tc>
          <w:tcPr>
            <w:tcW w:w="1384" w:type="dxa"/>
          </w:tcPr>
          <w:p w:rsidR="005A0174" w:rsidRPr="00EA04B7" w:rsidRDefault="005A0174" w:rsidP="00675D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>30.04.2020</w:t>
            </w:r>
          </w:p>
          <w:p w:rsidR="005A0174" w:rsidRPr="00EA04B7" w:rsidRDefault="005A0174" w:rsidP="00675D57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12.00-12.40 </w:t>
            </w:r>
          </w:p>
          <w:p w:rsidR="005A0174" w:rsidRPr="00EA04B7" w:rsidRDefault="005A0174" w:rsidP="00675D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(40 хвилин) </w:t>
            </w:r>
          </w:p>
        </w:tc>
        <w:tc>
          <w:tcPr>
            <w:tcW w:w="1872" w:type="dxa"/>
          </w:tcPr>
          <w:p w:rsidR="005A0174" w:rsidRPr="00EA04B7" w:rsidRDefault="005A0174" w:rsidP="00675D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Зустріч 8</w:t>
            </w:r>
            <w:r w:rsidRPr="00EA04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випускниками ОП Херсонського державного університету </w:t>
            </w:r>
          </w:p>
        </w:tc>
        <w:tc>
          <w:tcPr>
            <w:tcW w:w="4677" w:type="dxa"/>
          </w:tcPr>
          <w:p w:rsidR="005A0174" w:rsidRPr="00EA04B7" w:rsidRDefault="005A0174" w:rsidP="00675D57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Члени експертної групи; </w:t>
            </w:r>
          </w:p>
          <w:p w:rsidR="005A0174" w:rsidRPr="00EA04B7" w:rsidRDefault="005A0174" w:rsidP="00D56356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випускники ОП останніх 5 років: </w:t>
            </w:r>
          </w:p>
          <w:p w:rsidR="005A0174" w:rsidRPr="00EA04B7" w:rsidRDefault="005A0174" w:rsidP="00EB00D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A04B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Копилова Анна Олександрівна</w:t>
            </w:r>
            <w:r w:rsidRPr="00EA04B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спеціальність Культурологія, рік випуску 2018,</w:t>
            </w:r>
            <w:r w:rsidRPr="00EA04B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бізнес та особиста помічниця СЕ</w:t>
            </w:r>
            <w:r w:rsidRPr="00EA04B7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r w:rsidRPr="00EA04B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креативної директорки бренд-менеджментової агенції “</w:t>
            </w:r>
            <w:r w:rsidRPr="00EA04B7">
              <w:rPr>
                <w:rFonts w:ascii="Times New Roman" w:hAnsi="Times New Roman"/>
                <w:sz w:val="24"/>
                <w:szCs w:val="24"/>
                <w:lang w:eastAsia="ru-RU"/>
              </w:rPr>
              <w:t>KUKU</w:t>
            </w:r>
            <w:r w:rsidRPr="00EA04B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A04B7">
              <w:rPr>
                <w:rFonts w:ascii="Times New Roman" w:hAnsi="Times New Roman"/>
                <w:sz w:val="24"/>
                <w:szCs w:val="24"/>
                <w:lang w:eastAsia="ru-RU"/>
              </w:rPr>
              <w:t>BURO</w:t>
            </w:r>
            <w:r w:rsidRPr="00EA04B7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” (м. Київ);</w:t>
            </w:r>
          </w:p>
          <w:p w:rsidR="005A0174" w:rsidRPr="00EA04B7" w:rsidRDefault="005A0174" w:rsidP="007641D0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Васильєва Анастасія Олександрівна</w:t>
            </w:r>
            <w:r w:rsidRPr="00EA04B7">
              <w:rPr>
                <w:rFonts w:ascii="Times New Roman" w:hAnsi="Times New Roman" w:cs="Times New Roman"/>
                <w:bCs/>
                <w:color w:val="auto"/>
                <w:lang w:val="uk-UA"/>
              </w:rPr>
              <w:t>, спеціальність Культурологія, рік випуску 2016, співвласниця, аніматор івент-агенції “</w:t>
            </w:r>
            <w:r w:rsidRPr="00EA04B7">
              <w:rPr>
                <w:rFonts w:ascii="Times New Roman" w:hAnsi="Times New Roman" w:cs="Times New Roman"/>
                <w:bCs/>
                <w:color w:val="auto"/>
                <w:lang w:val="en-US"/>
              </w:rPr>
              <w:t>VsemVeselo</w:t>
            </w:r>
            <w:r w:rsidRPr="00EA04B7">
              <w:rPr>
                <w:rFonts w:ascii="Times New Roman" w:hAnsi="Times New Roman" w:cs="Times New Roman"/>
                <w:bCs/>
                <w:color w:val="auto"/>
                <w:lang w:val="uk-UA"/>
              </w:rPr>
              <w:t>”;</w:t>
            </w:r>
          </w:p>
          <w:p w:rsidR="005A0174" w:rsidRPr="00EA04B7" w:rsidRDefault="005A0174" w:rsidP="007641D0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Щетина Юлія Олександрівна</w:t>
            </w:r>
            <w:r w:rsidRPr="00EA04B7">
              <w:rPr>
                <w:rFonts w:ascii="Times New Roman" w:hAnsi="Times New Roman" w:cs="Times New Roman"/>
                <w:bCs/>
                <w:color w:val="auto"/>
                <w:lang w:val="uk-UA"/>
              </w:rPr>
              <w:t xml:space="preserve">, спеціальність Культурологія, рік випуску 2018, </w:t>
            </w: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редакторка, журналістка ТО «Ранок» ПАТ НСТУ Херсонська регіональна дирекція </w:t>
            </w:r>
            <w:r w:rsidRPr="00EA04B7">
              <w:rPr>
                <w:rFonts w:ascii="Times New Roman" w:hAnsi="Times New Roman" w:cs="Times New Roman"/>
                <w:color w:val="auto"/>
                <w:lang w:val="en-US"/>
              </w:rPr>
              <w:t>UA</w:t>
            </w: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>: Херсон;</w:t>
            </w:r>
          </w:p>
          <w:p w:rsidR="005A0174" w:rsidRPr="00EA04B7" w:rsidRDefault="005A0174" w:rsidP="0076194D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Шаповал Анна Віталіївна</w:t>
            </w:r>
            <w:r w:rsidRPr="00EA04B7">
              <w:rPr>
                <w:rFonts w:ascii="Times New Roman" w:hAnsi="Times New Roman" w:cs="Times New Roman"/>
                <w:bCs/>
                <w:color w:val="auto"/>
                <w:lang w:val="uk-UA"/>
              </w:rPr>
              <w:t>, спеціальність Культурологія, рік випуску 2019, журналістка, телеведуча телеканалу «Твій Плюс» (Херсон);</w:t>
            </w:r>
          </w:p>
          <w:p w:rsidR="005A0174" w:rsidRPr="00EA04B7" w:rsidRDefault="005A0174" w:rsidP="0076194D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Степанова Оксана Богданівна</w:t>
            </w:r>
            <w:r w:rsidRPr="00EA04B7">
              <w:rPr>
                <w:rFonts w:ascii="Times New Roman" w:hAnsi="Times New Roman" w:cs="Times New Roman"/>
                <w:bCs/>
                <w:color w:val="auto"/>
                <w:lang w:val="uk-UA"/>
              </w:rPr>
              <w:t>, спеціальність Культурологія, рік випуску 2018, заступниця директора Херсонського обласного Центру народної творчості;</w:t>
            </w:r>
          </w:p>
          <w:p w:rsidR="005A0174" w:rsidRPr="00EA04B7" w:rsidRDefault="005A0174" w:rsidP="0076194D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Пронько Віталій Валентинович</w:t>
            </w:r>
            <w:r w:rsidRPr="00EA04B7">
              <w:rPr>
                <w:rFonts w:ascii="Times New Roman" w:hAnsi="Times New Roman" w:cs="Times New Roman"/>
                <w:bCs/>
                <w:color w:val="auto"/>
                <w:lang w:val="uk-UA"/>
              </w:rPr>
              <w:t xml:space="preserve">, спеціальність Культурологія, рік випуску 2016, </w:t>
            </w: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>актор Херсонського обласного академічного музично-драматичного театру імені Миколи Куліша;</w:t>
            </w:r>
          </w:p>
          <w:p w:rsidR="005A0174" w:rsidRPr="00EA04B7" w:rsidRDefault="005A0174" w:rsidP="0076194D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Іванов Олександр В’ячеславович</w:t>
            </w:r>
            <w:r w:rsidRPr="00EA04B7">
              <w:rPr>
                <w:rFonts w:ascii="Times New Roman" w:hAnsi="Times New Roman" w:cs="Times New Roman"/>
                <w:bCs/>
                <w:color w:val="auto"/>
                <w:lang w:val="uk-UA"/>
              </w:rPr>
              <w:t>, спеціальність Культурологія, рік випуску 2016, педагог-організатор, учитель художньої культури Херсонського ліцею Херсонської обласної ради;</w:t>
            </w:r>
          </w:p>
          <w:p w:rsidR="005A0174" w:rsidRPr="00EA04B7" w:rsidRDefault="005A0174" w:rsidP="00314FA3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Кузякіна Діана Володимирівна</w:t>
            </w:r>
            <w:r w:rsidRPr="00EA04B7">
              <w:rPr>
                <w:rFonts w:ascii="Times New Roman" w:hAnsi="Times New Roman" w:cs="Times New Roman"/>
                <w:bCs/>
                <w:color w:val="auto"/>
                <w:lang w:val="uk-UA"/>
              </w:rPr>
              <w:t>, спеціальність Культурологія, рік випуску 2019, артистка приватного лялькового театру;</w:t>
            </w:r>
          </w:p>
          <w:p w:rsidR="005A0174" w:rsidRPr="00EA04B7" w:rsidRDefault="005A0174" w:rsidP="00314FA3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Тютюнник Ганна Ярославівна</w:t>
            </w:r>
            <w:r w:rsidRPr="00EA04B7">
              <w:rPr>
                <w:rFonts w:ascii="Times New Roman" w:hAnsi="Times New Roman" w:cs="Times New Roman"/>
                <w:bCs/>
                <w:color w:val="auto"/>
                <w:lang w:val="uk-UA"/>
              </w:rPr>
              <w:t>, спеціальність Культурологія, рік випуску 2019, завідувачка шкільною бібліотекою ЗОШ №41;</w:t>
            </w:r>
          </w:p>
          <w:p w:rsidR="005A0174" w:rsidRPr="00EA04B7" w:rsidRDefault="005A0174" w:rsidP="00675D57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</w:t>
            </w:r>
          </w:p>
          <w:p w:rsidR="005A0174" w:rsidRPr="00EA04B7" w:rsidRDefault="005A0174" w:rsidP="00675D57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uk-UA"/>
              </w:rPr>
            </w:pPr>
          </w:p>
        </w:tc>
        <w:tc>
          <w:tcPr>
            <w:tcW w:w="1673" w:type="dxa"/>
          </w:tcPr>
          <w:p w:rsidR="005A0174" w:rsidRPr="00EA04B7" w:rsidRDefault="005A0174" w:rsidP="001267C6">
            <w:pPr>
              <w:rPr>
                <w:rFonts w:ascii="Times New Roman" w:hAnsi="Times New Roman"/>
                <w:sz w:val="20"/>
                <w:szCs w:val="20"/>
              </w:rPr>
            </w:pPr>
            <w:hyperlink r:id="rId14" w:tgtFrame="_blank" w:history="1">
              <w:r w:rsidRPr="00EA04B7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https://zoom.us/j/97474939863</w:t>
              </w:r>
            </w:hyperlink>
          </w:p>
          <w:p w:rsidR="005A0174" w:rsidRPr="00EA04B7" w:rsidRDefault="005A0174" w:rsidP="001267C6">
            <w:pPr>
              <w:rPr>
                <w:rStyle w:val="apple-converted-space"/>
                <w:rFonts w:ascii="Times New Roman" w:hAnsi="Times New Roman"/>
                <w:sz w:val="20"/>
                <w:szCs w:val="20"/>
                <w:lang w:val="uk-UA"/>
              </w:rPr>
            </w:pPr>
            <w:r w:rsidRPr="00EA04B7">
              <w:rPr>
                <w:rFonts w:ascii="Times New Roman" w:hAnsi="Times New Roman"/>
                <w:sz w:val="20"/>
                <w:szCs w:val="20"/>
                <w:lang w:val="uk-UA"/>
              </w:rPr>
              <w:t>Ідентифікатор конференції:</w:t>
            </w:r>
          </w:p>
          <w:p w:rsidR="005A0174" w:rsidRPr="00EA04B7" w:rsidRDefault="005A0174" w:rsidP="001267C6">
            <w:pPr>
              <w:rPr>
                <w:rFonts w:ascii="Times New Roman" w:hAnsi="Times New Roman"/>
                <w:sz w:val="20"/>
                <w:szCs w:val="20"/>
              </w:rPr>
            </w:pPr>
            <w:r w:rsidRPr="00EA04B7">
              <w:rPr>
                <w:rFonts w:ascii="Times New Roman" w:hAnsi="Times New Roman"/>
                <w:sz w:val="20"/>
                <w:szCs w:val="20"/>
              </w:rPr>
              <w:t>974 7493 9863</w:t>
            </w:r>
          </w:p>
          <w:p w:rsidR="005A0174" w:rsidRPr="00EA04B7" w:rsidRDefault="005A0174" w:rsidP="00675D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174" w:rsidRPr="00EA04B7" w:rsidTr="00DC5870">
        <w:tc>
          <w:tcPr>
            <w:tcW w:w="1384" w:type="dxa"/>
          </w:tcPr>
          <w:p w:rsidR="005A0174" w:rsidRPr="00EA04B7" w:rsidRDefault="005A0174" w:rsidP="00675D57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>30.04.2020</w:t>
            </w:r>
          </w:p>
          <w:p w:rsidR="005A0174" w:rsidRPr="00EA04B7" w:rsidRDefault="005A0174" w:rsidP="00675D57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14.00-14.40 </w:t>
            </w:r>
          </w:p>
          <w:p w:rsidR="005A0174" w:rsidRPr="00EA04B7" w:rsidRDefault="005A0174" w:rsidP="00675D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(40 хвилин) </w:t>
            </w:r>
          </w:p>
        </w:tc>
        <w:tc>
          <w:tcPr>
            <w:tcW w:w="1872" w:type="dxa"/>
          </w:tcPr>
          <w:p w:rsidR="005A0174" w:rsidRPr="00EA04B7" w:rsidRDefault="005A0174" w:rsidP="00675D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Резервна зустріч </w:t>
            </w:r>
          </w:p>
        </w:tc>
        <w:tc>
          <w:tcPr>
            <w:tcW w:w="4677" w:type="dxa"/>
          </w:tcPr>
          <w:p w:rsidR="005A0174" w:rsidRPr="00E938BB" w:rsidRDefault="005A0174" w:rsidP="00D56356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938BB">
              <w:rPr>
                <w:rFonts w:ascii="Times New Roman" w:hAnsi="Times New Roman" w:cs="Times New Roman"/>
                <w:color w:val="auto"/>
                <w:lang w:val="uk-UA"/>
              </w:rPr>
              <w:t xml:space="preserve">Члени експертної групи; </w:t>
            </w:r>
          </w:p>
          <w:p w:rsidR="005A0174" w:rsidRPr="00E938BB" w:rsidRDefault="005A0174" w:rsidP="00D563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38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особи, додатково запрошені на резервну зустріч. </w:t>
            </w:r>
          </w:p>
          <w:p w:rsidR="005A0174" w:rsidRPr="00E938BB" w:rsidRDefault="005A0174" w:rsidP="00D563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38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Орієнтовно: </w:t>
            </w:r>
          </w:p>
          <w:p w:rsidR="005A0174" w:rsidRPr="00E938BB" w:rsidRDefault="005A0174" w:rsidP="00D563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Юріна Юлія Миколаївна</w:t>
            </w:r>
            <w:r w:rsidRPr="00E938BB">
              <w:rPr>
                <w:rFonts w:ascii="Times New Roman" w:hAnsi="Times New Roman"/>
                <w:sz w:val="24"/>
                <w:szCs w:val="24"/>
                <w:lang w:val="uk-UA"/>
              </w:rPr>
              <w:t>, керівниця відділу по роботі з обдарованою молоддю;</w:t>
            </w:r>
          </w:p>
          <w:p w:rsidR="005A0174" w:rsidRPr="00E938BB" w:rsidRDefault="005A0174" w:rsidP="00D563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Лемещук Олександр Ігорович</w:t>
            </w:r>
            <w:r w:rsidRPr="00E938BB">
              <w:rPr>
                <w:rFonts w:ascii="Times New Roman" w:hAnsi="Times New Roman"/>
                <w:sz w:val="24"/>
                <w:szCs w:val="24"/>
                <w:lang w:val="uk-UA"/>
              </w:rPr>
              <w:t>, керівник відділу забезпечення академічно-інформаційно-комунікаційної інфраструктури;</w:t>
            </w:r>
          </w:p>
          <w:p w:rsidR="005A0174" w:rsidRPr="00E938BB" w:rsidRDefault="005A0174" w:rsidP="00D56356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938BB">
              <w:rPr>
                <w:rFonts w:ascii="Times New Roman" w:hAnsi="Times New Roman" w:cs="Times New Roman"/>
                <w:b/>
                <w:color w:val="auto"/>
                <w:lang w:val="uk-UA"/>
              </w:rPr>
              <w:t>Нікітенко Ганна Олегівна</w:t>
            </w:r>
            <w:r w:rsidRPr="00E938BB">
              <w:rPr>
                <w:rFonts w:ascii="Times New Roman" w:hAnsi="Times New Roman" w:cs="Times New Roman"/>
                <w:color w:val="auto"/>
                <w:lang w:val="uk-UA"/>
              </w:rPr>
              <w:t>, провідна фахівчиня соціально-психологічної служби;</w:t>
            </w:r>
          </w:p>
          <w:p w:rsidR="005A0174" w:rsidRPr="00E938BB" w:rsidRDefault="005A0174" w:rsidP="00D563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38BB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</w:t>
            </w:r>
          </w:p>
          <w:p w:rsidR="005A0174" w:rsidRPr="00E938BB" w:rsidRDefault="005A0174" w:rsidP="00D563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38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73" w:type="dxa"/>
          </w:tcPr>
          <w:p w:rsidR="005A0174" w:rsidRPr="00EA04B7" w:rsidRDefault="005A0174" w:rsidP="001267C6">
            <w:pPr>
              <w:rPr>
                <w:rFonts w:ascii="Times New Roman" w:hAnsi="Times New Roman"/>
                <w:sz w:val="20"/>
                <w:szCs w:val="20"/>
              </w:rPr>
            </w:pPr>
            <w:hyperlink r:id="rId15" w:tgtFrame="_blank" w:history="1">
              <w:r w:rsidRPr="00EA04B7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https://zoom.us/j/97474939863</w:t>
              </w:r>
            </w:hyperlink>
          </w:p>
          <w:p w:rsidR="005A0174" w:rsidRPr="00EA04B7" w:rsidRDefault="005A0174" w:rsidP="001267C6">
            <w:pPr>
              <w:rPr>
                <w:rStyle w:val="apple-converted-space"/>
                <w:rFonts w:ascii="Times New Roman" w:hAnsi="Times New Roman"/>
                <w:sz w:val="20"/>
                <w:szCs w:val="20"/>
                <w:lang w:val="uk-UA"/>
              </w:rPr>
            </w:pPr>
            <w:r w:rsidRPr="00EA04B7">
              <w:rPr>
                <w:rFonts w:ascii="Times New Roman" w:hAnsi="Times New Roman"/>
                <w:sz w:val="20"/>
                <w:szCs w:val="20"/>
                <w:lang w:val="uk-UA"/>
              </w:rPr>
              <w:t>Ідентифікатор конференції:</w:t>
            </w:r>
          </w:p>
          <w:p w:rsidR="005A0174" w:rsidRPr="00EA04B7" w:rsidRDefault="005A0174" w:rsidP="001267C6">
            <w:pPr>
              <w:rPr>
                <w:rFonts w:ascii="Times New Roman" w:hAnsi="Times New Roman"/>
                <w:sz w:val="20"/>
                <w:szCs w:val="20"/>
              </w:rPr>
            </w:pPr>
            <w:r w:rsidRPr="00EA04B7">
              <w:rPr>
                <w:rFonts w:ascii="Times New Roman" w:hAnsi="Times New Roman"/>
                <w:sz w:val="20"/>
                <w:szCs w:val="20"/>
              </w:rPr>
              <w:t>974 7493 9863</w:t>
            </w:r>
          </w:p>
          <w:p w:rsidR="005A0174" w:rsidRPr="00EA04B7" w:rsidRDefault="005A0174" w:rsidP="00675D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174" w:rsidRPr="00EA04B7" w:rsidTr="00DC5870">
        <w:tc>
          <w:tcPr>
            <w:tcW w:w="1384" w:type="dxa"/>
          </w:tcPr>
          <w:p w:rsidR="005A0174" w:rsidRPr="00EA04B7" w:rsidRDefault="005A0174" w:rsidP="00675D57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>30.04.2020</w:t>
            </w:r>
          </w:p>
          <w:p w:rsidR="005A0174" w:rsidRPr="00EA04B7" w:rsidRDefault="005A0174" w:rsidP="00675D57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color w:val="auto"/>
                <w:lang w:val="uk-UA"/>
              </w:rPr>
              <w:t xml:space="preserve">15.00-15.30 </w:t>
            </w:r>
          </w:p>
          <w:p w:rsidR="005A0174" w:rsidRPr="00EA04B7" w:rsidRDefault="005A0174" w:rsidP="00675D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4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(30 хвилин) </w:t>
            </w:r>
          </w:p>
        </w:tc>
        <w:tc>
          <w:tcPr>
            <w:tcW w:w="1872" w:type="dxa"/>
          </w:tcPr>
          <w:p w:rsidR="005A0174" w:rsidRPr="00EA04B7" w:rsidRDefault="005A0174" w:rsidP="00675D57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A04B7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Фінальний брифінг </w:t>
            </w:r>
          </w:p>
          <w:p w:rsidR="005A0174" w:rsidRPr="00EA04B7" w:rsidRDefault="005A0174" w:rsidP="00675D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5A0174" w:rsidRPr="00E938BB" w:rsidRDefault="005A0174" w:rsidP="00675D57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938BB">
              <w:rPr>
                <w:rFonts w:ascii="Times New Roman" w:hAnsi="Times New Roman" w:cs="Times New Roman"/>
                <w:color w:val="auto"/>
                <w:lang w:val="uk-UA"/>
              </w:rPr>
              <w:t xml:space="preserve">Члени експертної групи; </w:t>
            </w:r>
          </w:p>
          <w:p w:rsidR="005A0174" w:rsidRPr="00E938BB" w:rsidRDefault="005A0174" w:rsidP="006C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38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ректор ЗВО </w:t>
            </w:r>
          </w:p>
          <w:p w:rsidR="005A0174" w:rsidRPr="00E938BB" w:rsidRDefault="005A0174" w:rsidP="006C3843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uk-UA"/>
              </w:rPr>
            </w:pPr>
            <w:r w:rsidRPr="00E938BB">
              <w:rPr>
                <w:rFonts w:ascii="Times New Roman" w:hAnsi="Times New Roman" w:cs="Times New Roman"/>
                <w:color w:val="auto"/>
                <w:lang w:val="uk-UA"/>
              </w:rPr>
              <w:t xml:space="preserve">проф. </w:t>
            </w:r>
            <w:r w:rsidRPr="00E938BB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Співаковський Олександр Володимирович</w:t>
            </w:r>
            <w:r w:rsidRPr="00E938BB">
              <w:rPr>
                <w:rFonts w:ascii="Times New Roman" w:hAnsi="Times New Roman" w:cs="Times New Roman"/>
                <w:bCs/>
                <w:color w:val="auto"/>
                <w:lang w:val="uk-UA"/>
              </w:rPr>
              <w:t>;</w:t>
            </w:r>
          </w:p>
          <w:p w:rsidR="005A0174" w:rsidRPr="00E938BB" w:rsidRDefault="005A0174" w:rsidP="006C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38B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Левченко Микола Григорович</w:t>
            </w:r>
            <w:r w:rsidRPr="00E938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декан факультету культури і мистецтв; </w:t>
            </w:r>
          </w:p>
          <w:p w:rsidR="005A0174" w:rsidRPr="00E938BB" w:rsidRDefault="005A0174" w:rsidP="006C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Лимаренко Лідія Іванівна</w:t>
            </w:r>
            <w:r w:rsidRPr="00E938BB">
              <w:rPr>
                <w:rFonts w:ascii="Times New Roman" w:hAnsi="Times New Roman"/>
                <w:sz w:val="24"/>
                <w:szCs w:val="24"/>
                <w:lang w:val="uk-UA"/>
              </w:rPr>
              <w:t>, завідувачка кафедри культурології;</w:t>
            </w:r>
          </w:p>
          <w:p w:rsidR="005A0174" w:rsidRPr="00E938BB" w:rsidRDefault="005A0174" w:rsidP="00D35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38B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Думасенко Сергій Анатолійович</w:t>
            </w:r>
            <w:r w:rsidRPr="00E938BB">
              <w:rPr>
                <w:rFonts w:ascii="Times New Roman" w:hAnsi="Times New Roman"/>
                <w:sz w:val="24"/>
                <w:szCs w:val="24"/>
                <w:lang w:val="uk-UA"/>
              </w:rPr>
              <w:t>, гарант освітньої програми;</w:t>
            </w:r>
          </w:p>
          <w:p w:rsidR="005A0174" w:rsidRPr="00E938BB" w:rsidRDefault="005A0174" w:rsidP="00D35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38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 </w:t>
            </w:r>
          </w:p>
          <w:p w:rsidR="005A0174" w:rsidRPr="00E938BB" w:rsidRDefault="005A0174" w:rsidP="00D35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:rsidR="005A0174" w:rsidRPr="00EA04B7" w:rsidRDefault="005A0174" w:rsidP="001267C6">
            <w:pPr>
              <w:rPr>
                <w:rFonts w:ascii="Times New Roman" w:hAnsi="Times New Roman"/>
                <w:sz w:val="20"/>
                <w:szCs w:val="20"/>
              </w:rPr>
            </w:pPr>
            <w:hyperlink r:id="rId16" w:tgtFrame="_blank" w:history="1">
              <w:r w:rsidRPr="00EA04B7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https://zoom.us/j/97474939863</w:t>
              </w:r>
            </w:hyperlink>
          </w:p>
          <w:p w:rsidR="005A0174" w:rsidRPr="00EA04B7" w:rsidRDefault="005A0174" w:rsidP="001267C6">
            <w:pPr>
              <w:rPr>
                <w:rStyle w:val="apple-converted-space"/>
                <w:rFonts w:ascii="Times New Roman" w:hAnsi="Times New Roman"/>
                <w:sz w:val="20"/>
                <w:szCs w:val="20"/>
                <w:lang w:val="uk-UA"/>
              </w:rPr>
            </w:pPr>
            <w:r w:rsidRPr="00EA04B7">
              <w:rPr>
                <w:rFonts w:ascii="Times New Roman" w:hAnsi="Times New Roman"/>
                <w:sz w:val="20"/>
                <w:szCs w:val="20"/>
                <w:lang w:val="uk-UA"/>
              </w:rPr>
              <w:t>Ідентифікатор конференції:</w:t>
            </w:r>
          </w:p>
          <w:p w:rsidR="005A0174" w:rsidRPr="00EA04B7" w:rsidRDefault="005A0174" w:rsidP="001267C6">
            <w:pPr>
              <w:rPr>
                <w:rFonts w:ascii="Times New Roman" w:hAnsi="Times New Roman"/>
                <w:sz w:val="20"/>
                <w:szCs w:val="20"/>
              </w:rPr>
            </w:pPr>
            <w:r w:rsidRPr="00EA04B7">
              <w:rPr>
                <w:rFonts w:ascii="Times New Roman" w:hAnsi="Times New Roman"/>
                <w:sz w:val="20"/>
                <w:szCs w:val="20"/>
              </w:rPr>
              <w:t>974 7493 9863</w:t>
            </w:r>
          </w:p>
          <w:p w:rsidR="005A0174" w:rsidRPr="00EA04B7" w:rsidRDefault="005A0174" w:rsidP="00675D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0174" w:rsidRPr="00EA04B7" w:rsidRDefault="005A0174" w:rsidP="00D35FDF">
      <w:pPr>
        <w:pStyle w:val="ListParagraph"/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0174" w:rsidRPr="00EA04B7" w:rsidRDefault="005A0174" w:rsidP="00366E1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4B7">
        <w:rPr>
          <w:rFonts w:ascii="Times New Roman" w:hAnsi="Times New Roman"/>
          <w:sz w:val="24"/>
          <w:szCs w:val="24"/>
          <w:lang w:val="uk-UA"/>
        </w:rPr>
        <w:t xml:space="preserve">Проректору з міжнародних зв’язків, науково-педагогічної роботи та комунікаційних технологій </w:t>
      </w:r>
      <w:r w:rsidRPr="00EA04B7">
        <w:rPr>
          <w:rFonts w:ascii="Times New Roman" w:hAnsi="Times New Roman"/>
          <w:b/>
          <w:bCs/>
          <w:sz w:val="24"/>
          <w:szCs w:val="24"/>
          <w:lang w:val="uk-UA"/>
        </w:rPr>
        <w:t>Лавриковій О. В.</w:t>
      </w:r>
      <w:r w:rsidRPr="00EA04B7">
        <w:rPr>
          <w:rFonts w:ascii="Times New Roman" w:hAnsi="Times New Roman"/>
          <w:sz w:val="24"/>
          <w:szCs w:val="24"/>
          <w:lang w:val="uk-UA"/>
        </w:rPr>
        <w:t xml:space="preserve"> забезпечити:</w:t>
      </w:r>
    </w:p>
    <w:p w:rsidR="005A0174" w:rsidRPr="00EA04B7" w:rsidRDefault="005A0174" w:rsidP="003131A6">
      <w:pPr>
        <w:pStyle w:val="ListParagraph"/>
        <w:numPr>
          <w:ilvl w:val="1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lang w:val="uk-UA"/>
        </w:rPr>
      </w:pPr>
      <w:r w:rsidRPr="00EA04B7">
        <w:rPr>
          <w:rFonts w:ascii="Times New Roman" w:hAnsi="Times New Roman"/>
          <w:sz w:val="24"/>
          <w:szCs w:val="24"/>
          <w:lang w:val="uk-UA"/>
        </w:rPr>
        <w:t>розміщення на головній сторінці сайту університету оголошення щодо проходження процедури акредитації освітньої програми «Культурологія» у ХДУ з 29.04 по 01.05.2020 року</w:t>
      </w:r>
    </w:p>
    <w:p w:rsidR="005A0174" w:rsidRPr="00EA04B7" w:rsidRDefault="005A0174" w:rsidP="003131A6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08" w:firstLine="1"/>
        <w:jc w:val="both"/>
        <w:rPr>
          <w:rFonts w:ascii="Times New Roman" w:hAnsi="Times New Roman"/>
          <w:sz w:val="24"/>
          <w:szCs w:val="24"/>
          <w:lang w:val="uk-UA"/>
        </w:rPr>
      </w:pPr>
      <w:r w:rsidRPr="00EA04B7">
        <w:rPr>
          <w:rFonts w:ascii="Times New Roman" w:hAnsi="Times New Roman"/>
          <w:sz w:val="24"/>
          <w:szCs w:val="24"/>
          <w:lang w:val="uk-UA"/>
        </w:rPr>
        <w:t xml:space="preserve">технічний супровід дистанційних зустрічей 29.04.2020 по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EA04B7">
        <w:rPr>
          <w:rFonts w:ascii="Times New Roman" w:hAnsi="Times New Roman"/>
          <w:sz w:val="24"/>
          <w:szCs w:val="24"/>
          <w:lang w:val="uk-UA"/>
        </w:rPr>
        <w:t>0.0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EA04B7">
        <w:rPr>
          <w:rFonts w:ascii="Times New Roman" w:hAnsi="Times New Roman"/>
          <w:sz w:val="24"/>
          <w:szCs w:val="24"/>
          <w:lang w:val="uk-UA"/>
        </w:rPr>
        <w:t>.2020.</w:t>
      </w:r>
    </w:p>
    <w:p w:rsidR="005A0174" w:rsidRPr="00EA04B7" w:rsidRDefault="005A0174" w:rsidP="00366E1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4B7">
        <w:rPr>
          <w:rFonts w:ascii="Times New Roman" w:hAnsi="Times New Roman"/>
          <w:sz w:val="24"/>
          <w:szCs w:val="24"/>
          <w:lang w:val="uk-UA"/>
        </w:rPr>
        <w:t>Контроль за виконанням розпорядження покласти на проректора з навчальної та науково-педагогічної роботи Тюхтенко Н.А.</w:t>
      </w:r>
    </w:p>
    <w:p w:rsidR="005A0174" w:rsidRPr="00EA04B7" w:rsidRDefault="005A0174" w:rsidP="00366E10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0174" w:rsidRPr="00EA04B7" w:rsidRDefault="005A0174" w:rsidP="00B920DE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5A0174" w:rsidRPr="00EA04B7" w:rsidRDefault="005A0174" w:rsidP="00DC5870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EA04B7">
        <w:rPr>
          <w:rFonts w:ascii="Times New Roman" w:hAnsi="Times New Roman"/>
          <w:b/>
          <w:sz w:val="24"/>
          <w:szCs w:val="24"/>
          <w:lang w:val="uk-UA"/>
        </w:rPr>
        <w:t xml:space="preserve">Ректор університету </w:t>
      </w:r>
      <w:r w:rsidRPr="00EA04B7">
        <w:rPr>
          <w:rFonts w:ascii="Times New Roman" w:hAnsi="Times New Roman"/>
          <w:b/>
          <w:sz w:val="24"/>
          <w:szCs w:val="24"/>
          <w:lang w:val="uk-UA"/>
        </w:rPr>
        <w:tab/>
      </w:r>
      <w:r w:rsidRPr="00EA04B7">
        <w:rPr>
          <w:rFonts w:ascii="Times New Roman" w:hAnsi="Times New Roman"/>
          <w:b/>
          <w:sz w:val="24"/>
          <w:szCs w:val="24"/>
          <w:lang w:val="uk-UA"/>
        </w:rPr>
        <w:tab/>
      </w:r>
      <w:r w:rsidRPr="00EA04B7">
        <w:rPr>
          <w:rFonts w:ascii="Times New Roman" w:hAnsi="Times New Roman"/>
          <w:b/>
          <w:sz w:val="24"/>
          <w:szCs w:val="24"/>
          <w:lang w:val="uk-UA"/>
        </w:rPr>
        <w:tab/>
      </w:r>
      <w:r w:rsidRPr="00EA04B7">
        <w:rPr>
          <w:rFonts w:ascii="Times New Roman" w:hAnsi="Times New Roman"/>
          <w:b/>
          <w:sz w:val="24"/>
          <w:szCs w:val="24"/>
          <w:lang w:val="uk-UA"/>
        </w:rPr>
        <w:tab/>
      </w:r>
      <w:r w:rsidRPr="00EA04B7">
        <w:rPr>
          <w:rFonts w:ascii="Times New Roman" w:hAnsi="Times New Roman"/>
          <w:b/>
          <w:sz w:val="24"/>
          <w:szCs w:val="24"/>
          <w:lang w:val="uk-UA"/>
        </w:rPr>
        <w:tab/>
        <w:t>Олександр СПІВАКОВСЬКИЙ</w:t>
      </w:r>
    </w:p>
    <w:p w:rsidR="005A0174" w:rsidRPr="00EA04B7" w:rsidRDefault="005A0174" w:rsidP="00B920DE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5A0174" w:rsidRDefault="005A0174" w:rsidP="00B920DE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5A0174" w:rsidRDefault="005A0174" w:rsidP="00B920DE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5A0174" w:rsidRPr="00EA04B7" w:rsidRDefault="005A0174" w:rsidP="00B920DE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5A0174" w:rsidRDefault="005A0174" w:rsidP="00F333FD">
      <w:pPr>
        <w:pStyle w:val="ListParagraph"/>
        <w:spacing w:after="0" w:line="240" w:lineRule="auto"/>
        <w:ind w:left="0"/>
        <w:rPr>
          <w:rFonts w:ascii="Times New Roman" w:hAnsi="Times New Roman"/>
          <w:lang w:val="uk-UA"/>
        </w:rPr>
      </w:pPr>
      <w:r w:rsidRPr="00EA04B7">
        <w:rPr>
          <w:rFonts w:ascii="Times New Roman" w:hAnsi="Times New Roman"/>
          <w:lang w:val="uk-UA"/>
        </w:rPr>
        <w:t>Наталія ТЮХТЕНКО</w:t>
      </w:r>
    </w:p>
    <w:p w:rsidR="005A0174" w:rsidRDefault="005A0174" w:rsidP="00F333FD">
      <w:pPr>
        <w:pStyle w:val="ListParagraph"/>
        <w:spacing w:after="0" w:line="240" w:lineRule="auto"/>
        <w:ind w:left="0"/>
        <w:rPr>
          <w:rFonts w:ascii="Times New Roman" w:hAnsi="Times New Roman"/>
          <w:lang w:val="uk-UA"/>
        </w:rPr>
      </w:pPr>
    </w:p>
    <w:p w:rsidR="005A0174" w:rsidRPr="00EA04B7" w:rsidRDefault="005A0174" w:rsidP="00F333FD">
      <w:pPr>
        <w:pStyle w:val="ListParagraph"/>
        <w:spacing w:after="0" w:line="240" w:lineRule="auto"/>
        <w:ind w:left="0"/>
        <w:rPr>
          <w:rFonts w:ascii="Times New Roman" w:hAnsi="Times New Roman"/>
          <w:lang w:val="uk-UA"/>
        </w:rPr>
      </w:pPr>
    </w:p>
    <w:p w:rsidR="005A0174" w:rsidRPr="00EA04B7" w:rsidRDefault="005A0174" w:rsidP="00F333FD">
      <w:pPr>
        <w:pStyle w:val="ListParagraph"/>
        <w:spacing w:after="0" w:line="240" w:lineRule="auto"/>
        <w:ind w:left="0"/>
        <w:rPr>
          <w:rFonts w:ascii="Times New Roman" w:hAnsi="Times New Roman"/>
          <w:lang w:val="uk-UA"/>
        </w:rPr>
      </w:pPr>
      <w:r w:rsidRPr="00EA04B7">
        <w:rPr>
          <w:rFonts w:ascii="Times New Roman" w:hAnsi="Times New Roman"/>
          <w:lang w:val="uk-UA"/>
        </w:rPr>
        <w:t>Галина ПОЛЯКОВА</w:t>
      </w:r>
    </w:p>
    <w:p w:rsidR="005A0174" w:rsidRDefault="005A0174" w:rsidP="00B920DE">
      <w:pPr>
        <w:pStyle w:val="ListParagraph"/>
        <w:spacing w:after="0" w:line="240" w:lineRule="auto"/>
        <w:ind w:left="1068"/>
        <w:rPr>
          <w:rFonts w:ascii="Times New Roman" w:hAnsi="Times New Roman"/>
          <w:lang w:val="uk-UA"/>
        </w:rPr>
      </w:pPr>
    </w:p>
    <w:p w:rsidR="005A0174" w:rsidRPr="00EA04B7" w:rsidRDefault="005A0174" w:rsidP="00B920DE">
      <w:pPr>
        <w:pStyle w:val="ListParagraph"/>
        <w:spacing w:after="0" w:line="240" w:lineRule="auto"/>
        <w:ind w:left="1068"/>
        <w:rPr>
          <w:rFonts w:ascii="Times New Roman" w:hAnsi="Times New Roman"/>
          <w:lang w:val="uk-UA"/>
        </w:rPr>
      </w:pPr>
    </w:p>
    <w:p w:rsidR="005A0174" w:rsidRPr="00EA04B7" w:rsidRDefault="005A0174" w:rsidP="00F333FD">
      <w:pPr>
        <w:pStyle w:val="ListParagraph"/>
        <w:spacing w:after="0" w:line="240" w:lineRule="auto"/>
        <w:ind w:left="0"/>
        <w:rPr>
          <w:rFonts w:ascii="Times New Roman" w:hAnsi="Times New Roman"/>
          <w:lang w:val="uk-UA"/>
        </w:rPr>
      </w:pPr>
      <w:r w:rsidRPr="00EA04B7">
        <w:rPr>
          <w:rFonts w:ascii="Times New Roman" w:hAnsi="Times New Roman"/>
          <w:lang w:val="uk-UA"/>
        </w:rPr>
        <w:t xml:space="preserve">Ознайомити: проректорів, керівників відділів та служб, зазначених у розпорядженні, декана факультету культури і мистецтв Левченка М.Г., гаранта освітньої програми Думасенка С.А. </w:t>
      </w:r>
    </w:p>
    <w:sectPr w:rsidR="005A0174" w:rsidRPr="00EA04B7" w:rsidSect="00B7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E737D"/>
    <w:multiLevelType w:val="multilevel"/>
    <w:tmpl w:val="50AC3F3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563"/>
    <w:rsid w:val="0004545D"/>
    <w:rsid w:val="00056C99"/>
    <w:rsid w:val="000B1A6A"/>
    <w:rsid w:val="000B2BCF"/>
    <w:rsid w:val="000B55CC"/>
    <w:rsid w:val="00102776"/>
    <w:rsid w:val="00110C92"/>
    <w:rsid w:val="001267C6"/>
    <w:rsid w:val="00126CA7"/>
    <w:rsid w:val="00163E14"/>
    <w:rsid w:val="0018004A"/>
    <w:rsid w:val="001B5F70"/>
    <w:rsid w:val="001B6FB7"/>
    <w:rsid w:val="001C09BA"/>
    <w:rsid w:val="001C38F6"/>
    <w:rsid w:val="001C58EB"/>
    <w:rsid w:val="001D1F0C"/>
    <w:rsid w:val="001D49FE"/>
    <w:rsid w:val="001F51FA"/>
    <w:rsid w:val="002771B9"/>
    <w:rsid w:val="003131A6"/>
    <w:rsid w:val="00314FA3"/>
    <w:rsid w:val="003160A7"/>
    <w:rsid w:val="00333589"/>
    <w:rsid w:val="00366E10"/>
    <w:rsid w:val="00372DCA"/>
    <w:rsid w:val="0038067E"/>
    <w:rsid w:val="003E1269"/>
    <w:rsid w:val="003E36D1"/>
    <w:rsid w:val="00405CCD"/>
    <w:rsid w:val="00423B3D"/>
    <w:rsid w:val="00443066"/>
    <w:rsid w:val="00447813"/>
    <w:rsid w:val="00494365"/>
    <w:rsid w:val="004A145E"/>
    <w:rsid w:val="004A5ABC"/>
    <w:rsid w:val="004D3E2B"/>
    <w:rsid w:val="00504992"/>
    <w:rsid w:val="00510D57"/>
    <w:rsid w:val="00517BA1"/>
    <w:rsid w:val="00545697"/>
    <w:rsid w:val="005467F4"/>
    <w:rsid w:val="00550436"/>
    <w:rsid w:val="00572B75"/>
    <w:rsid w:val="00586072"/>
    <w:rsid w:val="005A0174"/>
    <w:rsid w:val="005F2664"/>
    <w:rsid w:val="006044C4"/>
    <w:rsid w:val="006373E1"/>
    <w:rsid w:val="00652D47"/>
    <w:rsid w:val="00675D57"/>
    <w:rsid w:val="00684C16"/>
    <w:rsid w:val="006C3843"/>
    <w:rsid w:val="006F0A27"/>
    <w:rsid w:val="007431F2"/>
    <w:rsid w:val="0076194D"/>
    <w:rsid w:val="007641D0"/>
    <w:rsid w:val="00785E3B"/>
    <w:rsid w:val="007C0D28"/>
    <w:rsid w:val="007E1045"/>
    <w:rsid w:val="00804034"/>
    <w:rsid w:val="008171A8"/>
    <w:rsid w:val="00833D87"/>
    <w:rsid w:val="008522EB"/>
    <w:rsid w:val="00887D5D"/>
    <w:rsid w:val="008F2574"/>
    <w:rsid w:val="008F5034"/>
    <w:rsid w:val="00905578"/>
    <w:rsid w:val="00944674"/>
    <w:rsid w:val="00966EFC"/>
    <w:rsid w:val="00995D9A"/>
    <w:rsid w:val="009C7A1E"/>
    <w:rsid w:val="00A46751"/>
    <w:rsid w:val="00A542ED"/>
    <w:rsid w:val="00A802CE"/>
    <w:rsid w:val="00AA201C"/>
    <w:rsid w:val="00AD769D"/>
    <w:rsid w:val="00B03788"/>
    <w:rsid w:val="00B04902"/>
    <w:rsid w:val="00B20EE7"/>
    <w:rsid w:val="00B51C3B"/>
    <w:rsid w:val="00B54D37"/>
    <w:rsid w:val="00B72986"/>
    <w:rsid w:val="00B80F7B"/>
    <w:rsid w:val="00B81838"/>
    <w:rsid w:val="00B920DE"/>
    <w:rsid w:val="00BA7C7E"/>
    <w:rsid w:val="00BC0132"/>
    <w:rsid w:val="00BD1A99"/>
    <w:rsid w:val="00C00723"/>
    <w:rsid w:val="00C06828"/>
    <w:rsid w:val="00C10358"/>
    <w:rsid w:val="00C75792"/>
    <w:rsid w:val="00C85188"/>
    <w:rsid w:val="00CB79F8"/>
    <w:rsid w:val="00CE3C9B"/>
    <w:rsid w:val="00CF76C9"/>
    <w:rsid w:val="00D314AD"/>
    <w:rsid w:val="00D35FDF"/>
    <w:rsid w:val="00D56356"/>
    <w:rsid w:val="00D65972"/>
    <w:rsid w:val="00DA428E"/>
    <w:rsid w:val="00DB589B"/>
    <w:rsid w:val="00DC5870"/>
    <w:rsid w:val="00DD067B"/>
    <w:rsid w:val="00DD6E1F"/>
    <w:rsid w:val="00DF46CE"/>
    <w:rsid w:val="00E43563"/>
    <w:rsid w:val="00E5244D"/>
    <w:rsid w:val="00E938BB"/>
    <w:rsid w:val="00EA04B7"/>
    <w:rsid w:val="00EB00D0"/>
    <w:rsid w:val="00EB17AE"/>
    <w:rsid w:val="00EB6E4F"/>
    <w:rsid w:val="00ED20F1"/>
    <w:rsid w:val="00F07004"/>
    <w:rsid w:val="00F27524"/>
    <w:rsid w:val="00F333FD"/>
    <w:rsid w:val="00F76B5C"/>
    <w:rsid w:val="00F86736"/>
    <w:rsid w:val="00FA321C"/>
    <w:rsid w:val="00FC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8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5CCD"/>
    <w:pPr>
      <w:ind w:left="720"/>
      <w:contextualSpacing/>
    </w:pPr>
  </w:style>
  <w:style w:type="table" w:styleId="TableGrid">
    <w:name w:val="Table Grid"/>
    <w:basedOn w:val="TableNormal"/>
    <w:uiPriority w:val="99"/>
    <w:rsid w:val="00B920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920D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0132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132"/>
    <w:rPr>
      <w:rFonts w:ascii="Segoe UI" w:hAnsi="Segoe UI"/>
      <w:sz w:val="18"/>
    </w:rPr>
  </w:style>
  <w:style w:type="table" w:customStyle="1" w:styleId="TableNormal1">
    <w:name w:val="Table Normal1"/>
    <w:uiPriority w:val="99"/>
    <w:semiHidden/>
    <w:rsid w:val="00A4675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A4675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20EE7"/>
    <w:rPr>
      <w:rFonts w:cs="Times New Roman"/>
      <w:sz w:val="16"/>
    </w:rPr>
  </w:style>
  <w:style w:type="character" w:customStyle="1" w:styleId="apple-converted-space">
    <w:name w:val="apple-converted-space"/>
    <w:basedOn w:val="DefaultParagraphFont"/>
    <w:uiPriority w:val="99"/>
    <w:rsid w:val="00833D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1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1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1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1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1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1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1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1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1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1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1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1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ksu.ks.ua/owa/redir.aspx?C=aLVzbp9WjGSTFj7m-vrkeHN_9VtESXeJTo_FBVcUk8Ue5kSNT-fXCA..&amp;URL=https%3a%2f%2fzoom.us%2fj%2f97802505996" TargetMode="External"/><Relationship Id="rId13" Type="http://schemas.openxmlformats.org/officeDocument/2006/relationships/hyperlink" Target="https://mail.ksu.ks.ua/owa/redir.aspx?C=O_493tBOMKFt8ceGbNBoz36LWYx6kw7n03tGyGNsX2t-lMyNT-fXCA..&amp;URL=https%3a%2f%2fzoom.us%2fj%2f9747493986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il.ksu.ks.ua/owa/redir.aspx?C=aLVzbp9WjGSTFj7m-vrkeHN_9VtESXeJTo_FBVcUk8Ue5kSNT-fXCA..&amp;URL=https%3a%2f%2fzoom.us%2fj%2f97802505996" TargetMode="External"/><Relationship Id="rId12" Type="http://schemas.openxmlformats.org/officeDocument/2006/relationships/hyperlink" Target="https://mail.ksu.ks.ua/owa/redir.aspx?C=O_493tBOMKFt8ceGbNBoz36LWYx6kw7n03tGyGNsX2t-lMyNT-fXCA..&amp;URL=https%3a%2f%2fzoom.us%2fj%2f9747493986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ail.ksu.ks.ua/owa/redir.aspx?C=O_493tBOMKFt8ceGbNBoz36LWYx6kw7n03tGyGNsX2t-lMyNT-fXCA..&amp;URL=https%3a%2f%2fzoom.us%2fj%2f974749398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ksu.ks.ua/owa/redir.aspx?C=aLVzbp9WjGSTFj7m-vrkeHN_9VtESXeJTo_FBVcUk8Ue5kSNT-fXCA..&amp;URL=https%3a%2f%2fzoom.us%2fj%2f97802505996" TargetMode="External"/><Relationship Id="rId11" Type="http://schemas.openxmlformats.org/officeDocument/2006/relationships/hyperlink" Target="https://mail.ksu.ks.ua/owa/redir.aspx?C=O_493tBOMKFt8ceGbNBoz36LWYx6kw7n03tGyGNsX2t-lMyNT-fXCA..&amp;URL=https%3a%2f%2fzoom.us%2fj%2f97474939863" TargetMode="External"/><Relationship Id="rId5" Type="http://schemas.openxmlformats.org/officeDocument/2006/relationships/hyperlink" Target="https://mail.ksu.ks.ua/owa/redir.aspx?C=aLVzbp9WjGSTFj7m-vrkeHN_9VtESXeJTo_FBVcUk8Ue5kSNT-fXCA..&amp;URL=https%3a%2f%2fzoom.us%2fj%2f97802505996" TargetMode="External"/><Relationship Id="rId15" Type="http://schemas.openxmlformats.org/officeDocument/2006/relationships/hyperlink" Target="https://mail.ksu.ks.ua/owa/redir.aspx?C=O_493tBOMKFt8ceGbNBoz36LWYx6kw7n03tGyGNsX2t-lMyNT-fXCA..&amp;URL=https%3a%2f%2fzoom.us%2fj%2f97474939863" TargetMode="External"/><Relationship Id="rId10" Type="http://schemas.openxmlformats.org/officeDocument/2006/relationships/hyperlink" Target="https://mail.ksu.ks.ua/owa/redir.aspx?C=EOmdkXfbNIHzdKYOQQglhQKRP69dZGPKs4bGGU2bCTx-lMyNT-fXCA..&amp;URL=https%3a%2f%2fzoom.us%2fj%2f985670614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ksu.ks.ua/owa/redir.aspx?C=aLVzbp9WjGSTFj7m-vrkeHN_9VtESXeJTo_FBVcUk8Ue5kSNT-fXCA..&amp;URL=https%3a%2f%2fzoom.us%2fj%2f97802505996" TargetMode="External"/><Relationship Id="rId14" Type="http://schemas.openxmlformats.org/officeDocument/2006/relationships/hyperlink" Target="https://mail.ksu.ks.ua/owa/redir.aspx?C=O_493tBOMKFt8ceGbNBoz36LWYx6kw7n03tGyGNsX2t-lMyNT-fXCA..&amp;URL=https%3a%2f%2fzoom.us%2fj%2f97474939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505</TotalTime>
  <Pages>7</Pages>
  <Words>2121</Words>
  <Characters>12090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Галина Николаевна</dc:creator>
  <cp:keywords/>
  <dc:description/>
  <cp:lastModifiedBy>prisyagnaya</cp:lastModifiedBy>
  <cp:revision>61</cp:revision>
  <cp:lastPrinted>2020-04-24T09:20:00Z</cp:lastPrinted>
  <dcterms:created xsi:type="dcterms:W3CDTF">2020-04-09T12:49:00Z</dcterms:created>
  <dcterms:modified xsi:type="dcterms:W3CDTF">2020-04-29T11:12:00Z</dcterms:modified>
</cp:coreProperties>
</file>